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15" w:rsidRPr="00582DB2" w:rsidRDefault="00F63B15" w:rsidP="0085247B">
      <w:pPr>
        <w:spacing w:after="0" w:line="240" w:lineRule="auto"/>
        <w:jc w:val="center"/>
        <w:rPr>
          <w:rFonts w:ascii="Times New Roman" w:hAnsi="Times New Roman"/>
          <w:b/>
          <w:sz w:val="28"/>
          <w:szCs w:val="28"/>
        </w:rPr>
      </w:pPr>
      <w:r w:rsidRPr="00582DB2">
        <w:rPr>
          <w:rFonts w:ascii="Times New Roman" w:hAnsi="Times New Roman"/>
          <w:b/>
          <w:sz w:val="28"/>
          <w:szCs w:val="28"/>
        </w:rPr>
        <w:t>Voľby</w:t>
      </w:r>
      <w:r>
        <w:rPr>
          <w:rFonts w:ascii="Times New Roman" w:hAnsi="Times New Roman"/>
          <w:b/>
          <w:sz w:val="28"/>
          <w:szCs w:val="28"/>
        </w:rPr>
        <w:t xml:space="preserve"> </w:t>
      </w:r>
      <w:r w:rsidRPr="00582DB2">
        <w:rPr>
          <w:rFonts w:ascii="Times New Roman" w:hAnsi="Times New Roman"/>
          <w:b/>
          <w:sz w:val="28"/>
          <w:szCs w:val="28"/>
        </w:rPr>
        <w:t>do Národnej rady Slovenskej republiky</w:t>
      </w:r>
    </w:p>
    <w:p w:rsidR="00F63B15" w:rsidRPr="00582DB2" w:rsidRDefault="00F63B15" w:rsidP="00FF4A4D">
      <w:pPr>
        <w:spacing w:before="240" w:after="0" w:line="240" w:lineRule="auto"/>
        <w:jc w:val="center"/>
        <w:rPr>
          <w:rFonts w:ascii="Times New Roman" w:hAnsi="Times New Roman"/>
          <w:sz w:val="28"/>
          <w:szCs w:val="28"/>
        </w:rPr>
      </w:pPr>
      <w:r w:rsidRPr="00582DB2">
        <w:rPr>
          <w:rFonts w:ascii="Times New Roman" w:hAnsi="Times New Roman"/>
          <w:b/>
          <w:spacing w:val="30"/>
          <w:sz w:val="28"/>
          <w:szCs w:val="28"/>
        </w:rPr>
        <w:t>Informácie pre volič</w:t>
      </w:r>
      <w:r w:rsidRPr="00582DB2">
        <w:rPr>
          <w:rFonts w:ascii="Times New Roman" w:hAnsi="Times New Roman"/>
          <w:b/>
          <w:sz w:val="28"/>
          <w:szCs w:val="28"/>
        </w:rPr>
        <w:t>a</w:t>
      </w:r>
    </w:p>
    <w:p w:rsidR="00F63B15" w:rsidRPr="00582DB2" w:rsidRDefault="00F63B15" w:rsidP="00FF4A4D">
      <w:pPr>
        <w:spacing w:before="600" w:after="0" w:line="240" w:lineRule="auto"/>
        <w:jc w:val="center"/>
        <w:rPr>
          <w:rFonts w:ascii="Times New Roman" w:hAnsi="Times New Roman"/>
          <w:sz w:val="24"/>
          <w:szCs w:val="24"/>
        </w:rPr>
      </w:pPr>
      <w:r w:rsidRPr="00582DB2">
        <w:rPr>
          <w:rFonts w:ascii="Times New Roman" w:hAnsi="Times New Roman"/>
          <w:sz w:val="24"/>
          <w:szCs w:val="24"/>
        </w:rPr>
        <w:t>I</w:t>
      </w:r>
    </w:p>
    <w:p w:rsidR="00F63B15" w:rsidRPr="00582DB2" w:rsidRDefault="00F63B15" w:rsidP="0085247B">
      <w:pPr>
        <w:spacing w:after="0" w:line="240" w:lineRule="auto"/>
        <w:jc w:val="center"/>
        <w:rPr>
          <w:rFonts w:ascii="Times New Roman" w:hAnsi="Times New Roman"/>
          <w:sz w:val="24"/>
          <w:szCs w:val="24"/>
        </w:rPr>
      </w:pPr>
      <w:r w:rsidRPr="00582DB2">
        <w:rPr>
          <w:rFonts w:ascii="Times New Roman" w:hAnsi="Times New Roman"/>
          <w:sz w:val="24"/>
          <w:szCs w:val="24"/>
        </w:rPr>
        <w:t>Dátum a čas konania volieb</w:t>
      </w:r>
    </w:p>
    <w:p w:rsidR="00F63B15" w:rsidRPr="00582DB2" w:rsidRDefault="00F63B15" w:rsidP="00E564C3">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Voľby do Národnej rady Slovenskej republiky sa konajú</w:t>
      </w:r>
      <w:r w:rsidRPr="00582DB2">
        <w:rPr>
          <w:rFonts w:ascii="Times New Roman" w:hAnsi="Times New Roman"/>
          <w:b/>
          <w:sz w:val="24"/>
          <w:szCs w:val="24"/>
        </w:rPr>
        <w:t>v sobotu 5. marca 2016 od 7:00 do 22:00 h</w:t>
      </w:r>
      <w:r w:rsidRPr="00582DB2">
        <w:rPr>
          <w:rFonts w:ascii="Times New Roman" w:hAnsi="Times New Roman"/>
          <w:sz w:val="24"/>
          <w:szCs w:val="24"/>
        </w:rPr>
        <w:t>.</w:t>
      </w:r>
    </w:p>
    <w:p w:rsidR="00F63B15" w:rsidRPr="00582DB2" w:rsidRDefault="00F63B15" w:rsidP="00600442">
      <w:pPr>
        <w:spacing w:before="400" w:after="0" w:line="240" w:lineRule="auto"/>
        <w:jc w:val="center"/>
        <w:rPr>
          <w:rFonts w:ascii="Times New Roman" w:hAnsi="Times New Roman"/>
          <w:sz w:val="24"/>
          <w:szCs w:val="24"/>
        </w:rPr>
      </w:pPr>
      <w:r w:rsidRPr="00582DB2">
        <w:rPr>
          <w:rFonts w:ascii="Times New Roman" w:hAnsi="Times New Roman"/>
          <w:sz w:val="24"/>
          <w:szCs w:val="24"/>
        </w:rPr>
        <w:t>II</w:t>
      </w:r>
    </w:p>
    <w:p w:rsidR="00F63B15" w:rsidRPr="00582DB2" w:rsidRDefault="00F63B15" w:rsidP="0085247B">
      <w:pPr>
        <w:spacing w:after="0" w:line="240" w:lineRule="auto"/>
        <w:jc w:val="center"/>
        <w:rPr>
          <w:rFonts w:ascii="Times New Roman" w:hAnsi="Times New Roman"/>
          <w:sz w:val="24"/>
          <w:szCs w:val="24"/>
        </w:rPr>
      </w:pPr>
      <w:r w:rsidRPr="00582DB2">
        <w:rPr>
          <w:rFonts w:ascii="Times New Roman" w:hAnsi="Times New Roman"/>
          <w:sz w:val="24"/>
          <w:szCs w:val="24"/>
        </w:rPr>
        <w:t>Právo voliť</w:t>
      </w:r>
    </w:p>
    <w:p w:rsidR="00F63B15" w:rsidRPr="00582DB2" w:rsidRDefault="00F63B15" w:rsidP="00FF4A4D">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Právo voliť do Národnej rady Slovenskej republiky má občan Slovenskej republiky,ktorý</w:t>
      </w:r>
      <w:r w:rsidRPr="00582DB2">
        <w:rPr>
          <w:rFonts w:ascii="Times New Roman" w:hAnsi="Times New Roman"/>
          <w:b/>
          <w:sz w:val="24"/>
          <w:szCs w:val="24"/>
        </w:rPr>
        <w:t>najneskôr v deň konania volieb dovŕšil 18 rokov</w:t>
      </w:r>
      <w:r w:rsidRPr="00582DB2">
        <w:rPr>
          <w:rFonts w:ascii="Times New Roman" w:hAnsi="Times New Roman"/>
          <w:sz w:val="24"/>
          <w:szCs w:val="24"/>
        </w:rPr>
        <w:t xml:space="preserve"> veku a nenastala u neho prekážka práva voliť.</w:t>
      </w:r>
    </w:p>
    <w:p w:rsidR="00F63B15" w:rsidRPr="00582DB2" w:rsidRDefault="00F63B15" w:rsidP="00FF4A4D">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Prekážkou práva voliť je</w:t>
      </w:r>
    </w:p>
    <w:p w:rsidR="00F63B15" w:rsidRPr="00582DB2" w:rsidRDefault="00F63B15" w:rsidP="00FF4A4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zákonom ustanovené obmedzenie osobnej slobody z dôvodov ochrany verejného zdravia,</w:t>
      </w:r>
    </w:p>
    <w:p w:rsidR="00F63B15" w:rsidRPr="00582DB2" w:rsidRDefault="00F63B15" w:rsidP="00FF4A4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výkon trestu odňatia slobody uložený za spáchanie obzvlášť závažného zločinu,</w:t>
      </w:r>
    </w:p>
    <w:p w:rsidR="00F63B15" w:rsidRPr="00582DB2" w:rsidRDefault="00F63B15" w:rsidP="00FF4A4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pozbavenie spôsobilosti na právne úkony.</w:t>
      </w:r>
    </w:p>
    <w:p w:rsidR="00F63B15" w:rsidRPr="00582DB2" w:rsidRDefault="00F63B15" w:rsidP="00646AAD">
      <w:pPr>
        <w:spacing w:before="400" w:after="0" w:line="240" w:lineRule="auto"/>
        <w:jc w:val="center"/>
        <w:rPr>
          <w:rFonts w:ascii="Times New Roman" w:hAnsi="Times New Roman"/>
          <w:sz w:val="24"/>
          <w:szCs w:val="24"/>
        </w:rPr>
      </w:pPr>
      <w:r w:rsidRPr="00582DB2">
        <w:rPr>
          <w:rFonts w:ascii="Times New Roman" w:hAnsi="Times New Roman"/>
          <w:sz w:val="24"/>
          <w:szCs w:val="24"/>
        </w:rPr>
        <w:t>III</w:t>
      </w:r>
    </w:p>
    <w:p w:rsidR="00F63B15" w:rsidRPr="00582DB2" w:rsidRDefault="00F63B15" w:rsidP="0085247B">
      <w:pPr>
        <w:spacing w:after="0" w:line="240" w:lineRule="auto"/>
        <w:jc w:val="center"/>
        <w:rPr>
          <w:rFonts w:ascii="Times New Roman" w:hAnsi="Times New Roman"/>
          <w:sz w:val="24"/>
          <w:szCs w:val="24"/>
        </w:rPr>
      </w:pPr>
      <w:r w:rsidRPr="00582DB2">
        <w:rPr>
          <w:rFonts w:ascii="Times New Roman" w:hAnsi="Times New Roman"/>
          <w:sz w:val="24"/>
          <w:szCs w:val="24"/>
        </w:rPr>
        <w:t>Právo byť volený</w:t>
      </w:r>
    </w:p>
    <w:p w:rsidR="00F63B15" w:rsidRPr="00582DB2" w:rsidRDefault="00F63B15" w:rsidP="00FF4A4D">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Za poslanca Národnej rady Slovenskej republiky môže byť zvolený občan Slovenskej republiky, ktorý najneskôr v deň konania volieb dovŕšil 21 rokov veku a má trvalý pobyt na území Slovenskej republiky.</w:t>
      </w:r>
    </w:p>
    <w:p w:rsidR="00F63B15" w:rsidRPr="00582DB2" w:rsidRDefault="00F63B15" w:rsidP="00FF4A4D">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Prekážkou práva byť volený je</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výkon trestu odňatia slobody,</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právoplatné odsúdenie za úmyselný trestný čin, ak odsúdenie nebolo zahladené,</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pozbavenie spôsobilosti na právne úkony.</w:t>
      </w:r>
    </w:p>
    <w:p w:rsidR="00F63B15" w:rsidRPr="00582DB2" w:rsidRDefault="00F63B15" w:rsidP="003E5AF1">
      <w:pPr>
        <w:spacing w:before="400" w:after="0" w:line="240" w:lineRule="auto"/>
        <w:jc w:val="center"/>
        <w:rPr>
          <w:rFonts w:ascii="Times New Roman" w:hAnsi="Times New Roman"/>
          <w:sz w:val="24"/>
          <w:szCs w:val="24"/>
        </w:rPr>
      </w:pPr>
      <w:r w:rsidRPr="00582DB2">
        <w:rPr>
          <w:rFonts w:ascii="Times New Roman" w:hAnsi="Times New Roman"/>
          <w:sz w:val="24"/>
          <w:szCs w:val="24"/>
        </w:rPr>
        <w:t>IV</w:t>
      </w:r>
    </w:p>
    <w:p w:rsidR="00F63B15" w:rsidRPr="00582DB2" w:rsidRDefault="00F63B15" w:rsidP="003E5AF1">
      <w:pPr>
        <w:spacing w:after="0" w:line="240" w:lineRule="auto"/>
        <w:jc w:val="center"/>
        <w:rPr>
          <w:rFonts w:ascii="Times New Roman" w:hAnsi="Times New Roman"/>
          <w:sz w:val="24"/>
          <w:szCs w:val="24"/>
        </w:rPr>
      </w:pPr>
      <w:r w:rsidRPr="00582DB2">
        <w:rPr>
          <w:rFonts w:ascii="Times New Roman" w:hAnsi="Times New Roman"/>
          <w:sz w:val="24"/>
          <w:szCs w:val="24"/>
        </w:rPr>
        <w:t>Spôsob voľby</w:t>
      </w:r>
    </w:p>
    <w:p w:rsidR="00F63B15" w:rsidRPr="00582DB2" w:rsidRDefault="00F63B15" w:rsidP="003E5AF1">
      <w:pPr>
        <w:spacing w:before="100" w:after="0" w:line="240" w:lineRule="auto"/>
        <w:ind w:firstLine="284"/>
        <w:jc w:val="both"/>
        <w:rPr>
          <w:rFonts w:ascii="Times New Roman" w:hAnsi="Times New Roman"/>
          <w:sz w:val="24"/>
          <w:szCs w:val="24"/>
        </w:rPr>
      </w:pPr>
      <w:r w:rsidRPr="00582DB2">
        <w:rPr>
          <w:rFonts w:ascii="Times New Roman" w:hAnsi="Times New Roman"/>
          <w:sz w:val="24"/>
          <w:szCs w:val="24"/>
        </w:rPr>
        <w:t>Volič môže voliť na území Slovenskej republiky</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vo volebnom okrsku, v ktorého zozname voličov je zapísaný, alebo</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v ktoromkoľvek volebnom okrsku na základe hlasovacieho preukazu.</w:t>
      </w:r>
    </w:p>
    <w:p w:rsidR="00F63B15" w:rsidRPr="00582DB2" w:rsidRDefault="00F63B15" w:rsidP="003E5AF1">
      <w:pPr>
        <w:spacing w:before="100" w:after="0" w:line="240" w:lineRule="auto"/>
        <w:ind w:firstLine="284"/>
        <w:jc w:val="both"/>
        <w:rPr>
          <w:rFonts w:ascii="Times New Roman" w:hAnsi="Times New Roman"/>
          <w:sz w:val="24"/>
          <w:szCs w:val="24"/>
        </w:rPr>
      </w:pPr>
      <w:r w:rsidRPr="00582DB2">
        <w:rPr>
          <w:rFonts w:ascii="Times New Roman" w:hAnsi="Times New Roman"/>
          <w:sz w:val="24"/>
          <w:szCs w:val="24"/>
        </w:rPr>
        <w:t>Volič môže voliť mimo územia Slovenskej republiky poštou, ak</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nemá trvalý pobyt na území Slovenskej republiky a bol na základe žiadosti zapísaný do osobitného zoznamu voličov,</w:t>
      </w:r>
    </w:p>
    <w:p w:rsidR="00F63B15" w:rsidRPr="00582DB2" w:rsidRDefault="00F63B15" w:rsidP="003E5AF1">
      <w:pPr>
        <w:tabs>
          <w:tab w:val="left" w:pos="142"/>
        </w:tabs>
        <w:spacing w:after="0" w:line="240" w:lineRule="auto"/>
        <w:ind w:left="142" w:hanging="142"/>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má trvalý pobyt na území Slovenskej republiky a v čase volieb sa zdržiava mimo jej územia a o voľbu poštou požiada obec, v ktorej má trvalý pobyt.</w:t>
      </w:r>
    </w:p>
    <w:p w:rsidR="00F63B15" w:rsidRPr="00582DB2" w:rsidRDefault="00F63B15" w:rsidP="00646AAD">
      <w:pPr>
        <w:spacing w:before="400" w:after="0" w:line="240" w:lineRule="auto"/>
        <w:jc w:val="center"/>
        <w:rPr>
          <w:rFonts w:ascii="Times New Roman" w:hAnsi="Times New Roman"/>
          <w:sz w:val="24"/>
          <w:szCs w:val="24"/>
        </w:rPr>
      </w:pPr>
      <w:r w:rsidRPr="00582DB2">
        <w:rPr>
          <w:rFonts w:ascii="Times New Roman" w:hAnsi="Times New Roman"/>
          <w:sz w:val="24"/>
          <w:szCs w:val="24"/>
        </w:rPr>
        <w:t>V</w:t>
      </w:r>
    </w:p>
    <w:p w:rsidR="00F63B15" w:rsidRPr="00582DB2" w:rsidRDefault="00F63B15" w:rsidP="0085247B">
      <w:pPr>
        <w:spacing w:after="0" w:line="240" w:lineRule="auto"/>
        <w:jc w:val="center"/>
        <w:rPr>
          <w:rFonts w:ascii="Times New Roman" w:hAnsi="Times New Roman"/>
          <w:sz w:val="24"/>
          <w:szCs w:val="24"/>
        </w:rPr>
      </w:pPr>
      <w:r w:rsidRPr="00582DB2">
        <w:rPr>
          <w:rFonts w:ascii="Times New Roman" w:hAnsi="Times New Roman"/>
          <w:sz w:val="24"/>
          <w:szCs w:val="24"/>
        </w:rPr>
        <w:t>Hlasovací preukaz</w:t>
      </w:r>
    </w:p>
    <w:p w:rsidR="00F63B15" w:rsidRPr="00582DB2" w:rsidRDefault="00F63B15" w:rsidP="002C73CD">
      <w:pPr>
        <w:shd w:val="clear" w:color="auto" w:fill="FFFFFF"/>
        <w:spacing w:before="120" w:after="0" w:line="240" w:lineRule="auto"/>
        <w:ind w:firstLine="284"/>
        <w:jc w:val="both"/>
        <w:rPr>
          <w:rFonts w:ascii="Times New Roman" w:hAnsi="Times New Roman"/>
          <w:sz w:val="24"/>
          <w:szCs w:val="24"/>
        </w:rPr>
      </w:pPr>
      <w:r w:rsidRPr="00582DB2">
        <w:rPr>
          <w:rFonts w:ascii="Times New Roman" w:hAnsi="Times New Roman"/>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sidRPr="00582DB2">
        <w:rPr>
          <w:rFonts w:ascii="Times New Roman" w:hAnsi="Times New Roman"/>
          <w:b/>
          <w:bCs/>
          <w:sz w:val="24"/>
          <w:szCs w:val="24"/>
          <w:lang w:eastAsia="sk-SK"/>
        </w:rPr>
        <w:t xml:space="preserve">obec svojho trvalého pobytu </w:t>
      </w:r>
      <w:r w:rsidRPr="00582DB2">
        <w:rPr>
          <w:rFonts w:ascii="Times New Roman" w:hAnsi="Times New Roman"/>
          <w:sz w:val="24"/>
          <w:szCs w:val="24"/>
          <w:lang w:eastAsia="sk-SK"/>
        </w:rPr>
        <w:t xml:space="preserve">o vydanie hlasovacieho preukazu. Obec na základe žiadosti voličovi </w:t>
      </w:r>
      <w:r w:rsidRPr="00582DB2">
        <w:rPr>
          <w:rFonts w:ascii="Times New Roman" w:hAnsi="Times New Roman"/>
          <w:sz w:val="24"/>
          <w:szCs w:val="24"/>
        </w:rPr>
        <w:t>vydá hlasovací preukaz a zo zoznamu voličov ho vyčiarkne s poznámkou o vydaní hlasovacieho preukazu.</w:t>
      </w:r>
    </w:p>
    <w:p w:rsidR="00F63B15" w:rsidRPr="00582DB2" w:rsidRDefault="00F63B15" w:rsidP="002C73CD">
      <w:pPr>
        <w:shd w:val="clear" w:color="auto" w:fill="FFFFFF"/>
        <w:spacing w:before="120" w:after="0" w:line="240" w:lineRule="auto"/>
        <w:ind w:firstLine="284"/>
        <w:jc w:val="both"/>
        <w:rPr>
          <w:rFonts w:ascii="Times New Roman" w:hAnsi="Times New Roman"/>
          <w:sz w:val="24"/>
          <w:szCs w:val="24"/>
          <w:lang w:eastAsia="sk-SK"/>
        </w:rPr>
      </w:pPr>
      <w:r w:rsidRPr="00582DB2">
        <w:rPr>
          <w:rFonts w:ascii="Times New Roman" w:hAnsi="Times New Roman"/>
          <w:sz w:val="24"/>
          <w:szCs w:val="24"/>
          <w:lang w:eastAsia="sk-SK"/>
        </w:rPr>
        <w:t>Hlasovací preukaz oprávňuje na zápis do zoznamu voličov v ktoromkoľvek volebnom okrsku.</w:t>
      </w:r>
    </w:p>
    <w:p w:rsidR="00F63B15" w:rsidRPr="00582DB2" w:rsidRDefault="00F63B15" w:rsidP="002C73CD">
      <w:pPr>
        <w:shd w:val="clear" w:color="auto" w:fill="FFFFFF"/>
        <w:spacing w:before="120" w:after="0" w:line="240" w:lineRule="auto"/>
        <w:ind w:firstLine="284"/>
        <w:jc w:val="both"/>
        <w:rPr>
          <w:rFonts w:ascii="Times New Roman" w:hAnsi="Times New Roman"/>
          <w:b/>
          <w:sz w:val="24"/>
          <w:szCs w:val="24"/>
          <w:lang w:eastAsia="sk-SK"/>
        </w:rPr>
      </w:pPr>
    </w:p>
    <w:p w:rsidR="00F63B15" w:rsidRDefault="00F63B15" w:rsidP="002C73CD">
      <w:pPr>
        <w:shd w:val="clear" w:color="auto" w:fill="FFFFFF"/>
        <w:spacing w:before="120" w:after="0" w:line="240" w:lineRule="auto"/>
        <w:ind w:firstLine="284"/>
        <w:jc w:val="both"/>
        <w:rPr>
          <w:rFonts w:ascii="Times New Roman" w:hAnsi="Times New Roman"/>
          <w:b/>
          <w:sz w:val="24"/>
          <w:szCs w:val="24"/>
          <w:lang w:eastAsia="sk-SK"/>
        </w:rPr>
      </w:pPr>
    </w:p>
    <w:p w:rsidR="00F63B15" w:rsidRPr="00582DB2" w:rsidRDefault="00F63B15" w:rsidP="002C73CD">
      <w:pPr>
        <w:shd w:val="clear" w:color="auto" w:fill="FFFFFF"/>
        <w:spacing w:before="120" w:after="0" w:line="240" w:lineRule="auto"/>
        <w:ind w:firstLine="284"/>
        <w:jc w:val="both"/>
        <w:rPr>
          <w:rFonts w:ascii="Times New Roman" w:hAnsi="Times New Roman"/>
          <w:b/>
          <w:sz w:val="24"/>
          <w:szCs w:val="24"/>
          <w:lang w:eastAsia="sk-SK"/>
        </w:rPr>
      </w:pPr>
      <w:r w:rsidRPr="00582DB2">
        <w:rPr>
          <w:rFonts w:ascii="Times New Roman" w:hAnsi="Times New Roman"/>
          <w:b/>
          <w:sz w:val="24"/>
          <w:szCs w:val="24"/>
          <w:lang w:eastAsia="sk-SK"/>
        </w:rPr>
        <w:t>Volič môže požiadať o vydanie hlasovacieho preukazu</w:t>
      </w:r>
    </w:p>
    <w:p w:rsidR="00F63B15" w:rsidRPr="00582DB2" w:rsidRDefault="00F63B15" w:rsidP="002C73CD">
      <w:pPr>
        <w:shd w:val="clear" w:color="auto" w:fill="FFFFFF"/>
        <w:spacing w:before="120" w:after="0" w:line="240" w:lineRule="auto"/>
        <w:jc w:val="both"/>
        <w:rPr>
          <w:rFonts w:ascii="Times New Roman" w:hAnsi="Times New Roman"/>
          <w:b/>
          <w:sz w:val="24"/>
          <w:szCs w:val="24"/>
        </w:rPr>
      </w:pPr>
      <w:r w:rsidRPr="00582DB2">
        <w:rPr>
          <w:rFonts w:ascii="Times New Roman" w:hAnsi="Times New Roman"/>
          <w:sz w:val="24"/>
          <w:szCs w:val="24"/>
          <w:u w:val="single"/>
          <w:lang w:eastAsia="sk-SK"/>
        </w:rPr>
        <w:t>osobne</w:t>
      </w:r>
      <w:r w:rsidRPr="00582DB2">
        <w:rPr>
          <w:rFonts w:ascii="Times New Roman" w:hAnsi="Times New Roman"/>
          <w:b/>
          <w:sz w:val="24"/>
          <w:szCs w:val="24"/>
          <w:lang w:eastAsia="sk-SK"/>
        </w:rPr>
        <w:t>,</w:t>
      </w:r>
    </w:p>
    <w:p w:rsidR="00F63B15" w:rsidRPr="00582DB2" w:rsidRDefault="00F63B15" w:rsidP="002C73CD">
      <w:pPr>
        <w:shd w:val="clear" w:color="auto" w:fill="FFFFFF"/>
        <w:spacing w:after="0" w:line="240" w:lineRule="auto"/>
        <w:jc w:val="both"/>
        <w:rPr>
          <w:rFonts w:ascii="Times New Roman" w:hAnsi="Times New Roman"/>
          <w:sz w:val="24"/>
          <w:szCs w:val="24"/>
        </w:rPr>
      </w:pPr>
      <w:r w:rsidRPr="00582DB2">
        <w:rPr>
          <w:rFonts w:ascii="Times New Roman" w:hAnsi="Times New Roman"/>
          <w:sz w:val="24"/>
          <w:szCs w:val="24"/>
          <w:lang w:eastAsia="sk-SK"/>
        </w:rPr>
        <w:t>najneskôr</w:t>
      </w:r>
      <w:r w:rsidRPr="00582DB2">
        <w:rPr>
          <w:rFonts w:ascii="Times New Roman" w:hAnsi="Times New Roman"/>
          <w:sz w:val="24"/>
          <w:szCs w:val="24"/>
        </w:rPr>
        <w:t xml:space="preserve"> posledný pracovný deň pred konaním volieb </w:t>
      </w:r>
      <w:r w:rsidRPr="00582DB2">
        <w:rPr>
          <w:rFonts w:ascii="Times New Roman" w:hAnsi="Times New Roman"/>
          <w:sz w:val="24"/>
          <w:szCs w:val="24"/>
          <w:lang w:eastAsia="sk-SK"/>
        </w:rPr>
        <w:t>(t.j. najneskôr 4.3.2016)</w:t>
      </w:r>
      <w:r w:rsidRPr="00582DB2">
        <w:rPr>
          <w:rFonts w:ascii="Times New Roman" w:hAnsi="Times New Roman"/>
          <w:sz w:val="24"/>
          <w:szCs w:val="24"/>
        </w:rPr>
        <w:t xml:space="preserve"> v úradných hodinách obce.</w:t>
      </w:r>
    </w:p>
    <w:p w:rsidR="00F63B15" w:rsidRPr="00582DB2" w:rsidRDefault="00F63B15" w:rsidP="002C73CD">
      <w:pPr>
        <w:shd w:val="clear" w:color="auto" w:fill="FFFFFF"/>
        <w:spacing w:after="0" w:line="240" w:lineRule="auto"/>
        <w:jc w:val="both"/>
        <w:rPr>
          <w:rFonts w:ascii="Times New Roman" w:hAnsi="Times New Roman"/>
          <w:sz w:val="24"/>
          <w:szCs w:val="24"/>
        </w:rPr>
      </w:pPr>
      <w:r w:rsidRPr="00582DB2">
        <w:rPr>
          <w:rFonts w:ascii="Times New Roman" w:hAnsi="Times New Roman"/>
          <w:sz w:val="24"/>
          <w:szCs w:val="24"/>
        </w:rPr>
        <w:t>Obec vydá hlasovací preukaz bezodkladne.</w:t>
      </w:r>
    </w:p>
    <w:p w:rsidR="00F63B15" w:rsidRPr="00582DB2" w:rsidRDefault="00F63B15" w:rsidP="002C73CD">
      <w:pPr>
        <w:shd w:val="clear" w:color="auto" w:fill="FFFFFF"/>
        <w:spacing w:before="120" w:after="0" w:line="240" w:lineRule="auto"/>
        <w:jc w:val="both"/>
        <w:rPr>
          <w:rFonts w:ascii="Times New Roman" w:hAnsi="Times New Roman"/>
          <w:sz w:val="24"/>
          <w:szCs w:val="24"/>
          <w:lang w:eastAsia="sk-SK"/>
        </w:rPr>
      </w:pPr>
      <w:r w:rsidRPr="00582DB2">
        <w:rPr>
          <w:rFonts w:ascii="Times New Roman" w:hAnsi="Times New Roman"/>
          <w:sz w:val="24"/>
          <w:szCs w:val="24"/>
          <w:u w:val="single"/>
          <w:lang w:eastAsia="sk-SK"/>
        </w:rPr>
        <w:t>v listinnej forme</w:t>
      </w:r>
      <w:r w:rsidRPr="00582DB2">
        <w:rPr>
          <w:rFonts w:ascii="Times New Roman" w:hAnsi="Times New Roman"/>
          <w:sz w:val="24"/>
          <w:szCs w:val="24"/>
          <w:lang w:eastAsia="sk-SK"/>
        </w:rPr>
        <w:t>tak,</w:t>
      </w:r>
    </w:p>
    <w:p w:rsidR="00F63B15" w:rsidRPr="00582DB2" w:rsidRDefault="00F63B15" w:rsidP="002C73CD">
      <w:pPr>
        <w:shd w:val="clear" w:color="auto" w:fill="FFFFFF"/>
        <w:spacing w:after="0" w:line="240" w:lineRule="auto"/>
        <w:jc w:val="both"/>
        <w:rPr>
          <w:rFonts w:ascii="Times New Roman" w:hAnsi="Times New Roman"/>
          <w:b/>
          <w:sz w:val="24"/>
          <w:szCs w:val="24"/>
          <w:lang w:eastAsia="sk-SK"/>
        </w:rPr>
      </w:pPr>
      <w:r w:rsidRPr="00582DB2">
        <w:rPr>
          <w:rFonts w:ascii="Times New Roman" w:hAnsi="Times New Roman"/>
          <w:sz w:val="24"/>
          <w:szCs w:val="24"/>
          <w:lang w:eastAsia="sk-SK"/>
        </w:rPr>
        <w:t>aby žiadosť o vydanie hlasovacieho preukazu bola doručená obci najneskôr 15 pracovných dní predo dňom konania volieb (t.j. najneskôr 15.2.2016),</w:t>
      </w:r>
    </w:p>
    <w:p w:rsidR="00F63B15" w:rsidRPr="00582DB2" w:rsidRDefault="00F63B15" w:rsidP="002C73CD">
      <w:pPr>
        <w:shd w:val="clear" w:color="auto" w:fill="FFFFFF"/>
        <w:spacing w:before="120" w:after="0" w:line="240" w:lineRule="auto"/>
        <w:jc w:val="both"/>
        <w:rPr>
          <w:rFonts w:ascii="Times New Roman" w:hAnsi="Times New Roman"/>
          <w:sz w:val="24"/>
          <w:szCs w:val="24"/>
          <w:lang w:eastAsia="sk-SK"/>
        </w:rPr>
      </w:pPr>
      <w:r w:rsidRPr="00582DB2">
        <w:rPr>
          <w:rFonts w:ascii="Times New Roman" w:hAnsi="Times New Roman"/>
          <w:sz w:val="24"/>
          <w:szCs w:val="24"/>
          <w:u w:val="single"/>
          <w:lang w:eastAsia="sk-SK"/>
        </w:rPr>
        <w:t>elektronicky</w:t>
      </w:r>
      <w:r w:rsidRPr="00582DB2">
        <w:rPr>
          <w:rFonts w:ascii="Times New Roman" w:hAnsi="Times New Roman"/>
          <w:sz w:val="24"/>
          <w:szCs w:val="24"/>
          <w:lang w:eastAsia="sk-SK"/>
        </w:rPr>
        <w:t xml:space="preserve"> (e-mailom)tak,</w:t>
      </w:r>
    </w:p>
    <w:p w:rsidR="00F63B15" w:rsidRPr="00582DB2" w:rsidRDefault="00F63B15" w:rsidP="002C73CD">
      <w:pPr>
        <w:tabs>
          <w:tab w:val="right" w:pos="425"/>
          <w:tab w:val="left" w:pos="567"/>
        </w:tabs>
        <w:spacing w:after="0" w:line="240" w:lineRule="auto"/>
        <w:jc w:val="both"/>
        <w:rPr>
          <w:rFonts w:ascii="Times New Roman" w:hAnsi="Times New Roman"/>
          <w:sz w:val="24"/>
          <w:szCs w:val="24"/>
        </w:rPr>
      </w:pPr>
      <w:r w:rsidRPr="00582DB2">
        <w:rPr>
          <w:rFonts w:ascii="Times New Roman" w:hAnsi="Times New Roman"/>
          <w:sz w:val="24"/>
          <w:szCs w:val="24"/>
          <w:lang w:eastAsia="sk-SK"/>
        </w:rPr>
        <w:t xml:space="preserve">aby žiadosť o vydanie hlasovacieho preukazu bola doručená obci najneskôr 15 pracovných dní predo dňom konania volieb (t.j. najneskôr 15.2.2016). </w:t>
      </w:r>
      <w:r w:rsidRPr="00582DB2">
        <w:rPr>
          <w:rFonts w:ascii="Times New Roman" w:hAnsi="Times New Roman"/>
          <w:sz w:val="24"/>
          <w:szCs w:val="24"/>
        </w:rPr>
        <w:t>Obec na tieto účely zverejňuje na svojom webovom sídle elektronickú adresu na doručovanie žiadostí. Ak obec nemá webové sídlo, zverejní elektronickú adresu na doručovanie žiadosti na úradnej tabuli obce.</w:t>
      </w:r>
    </w:p>
    <w:p w:rsidR="00F63B15" w:rsidRPr="00582DB2" w:rsidRDefault="00F63B15" w:rsidP="002C73CD">
      <w:pPr>
        <w:shd w:val="clear" w:color="auto" w:fill="FFFFFF"/>
        <w:spacing w:before="120" w:after="0" w:line="240" w:lineRule="auto"/>
        <w:jc w:val="both"/>
        <w:rPr>
          <w:rFonts w:ascii="Times New Roman" w:hAnsi="Times New Roman"/>
          <w:sz w:val="24"/>
          <w:szCs w:val="24"/>
          <w:lang w:eastAsia="sk-SK"/>
        </w:rPr>
      </w:pPr>
      <w:r w:rsidRPr="00582DB2">
        <w:rPr>
          <w:rFonts w:ascii="Times New Roman" w:hAnsi="Times New Roman"/>
          <w:sz w:val="24"/>
          <w:szCs w:val="24"/>
          <w:lang w:eastAsia="sk-SK"/>
        </w:rPr>
        <w:t>Žiadosť musí obsahovať údaje o voličovi</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meno a priezvisko,</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rodné číslo,</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štátnu príslušnosť,</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adresu trvalého pobytu (obec, ulica, číslo domu),</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korešpondenčnú adresu, na ktorú obec doručí hlasovací preukaz.</w:t>
      </w:r>
    </w:p>
    <w:p w:rsidR="00F63B15" w:rsidRPr="00582DB2" w:rsidRDefault="00F63B15" w:rsidP="002C73CD">
      <w:pPr>
        <w:shd w:val="clear" w:color="auto" w:fill="FFFFFF"/>
        <w:spacing w:before="120" w:after="0" w:line="240" w:lineRule="auto"/>
        <w:jc w:val="both"/>
        <w:rPr>
          <w:rFonts w:ascii="Times New Roman" w:hAnsi="Times New Roman"/>
          <w:sz w:val="24"/>
          <w:szCs w:val="24"/>
          <w:u w:val="single"/>
        </w:rPr>
      </w:pPr>
      <w:r w:rsidRPr="00582DB2">
        <w:rPr>
          <w:rFonts w:ascii="Times New Roman" w:hAnsi="Times New Roman"/>
          <w:sz w:val="24"/>
          <w:szCs w:val="24"/>
          <w:u w:val="single"/>
        </w:rPr>
        <w:t>prostredníctvom osoby splnomocnenej žiadateľom</w:t>
      </w:r>
    </w:p>
    <w:p w:rsidR="00F63B15" w:rsidRPr="00582DB2" w:rsidRDefault="00F63B15" w:rsidP="002C73CD">
      <w:pPr>
        <w:shd w:val="clear" w:color="auto" w:fill="FFFFFF"/>
        <w:spacing w:after="0" w:line="240" w:lineRule="auto"/>
        <w:jc w:val="both"/>
        <w:rPr>
          <w:rFonts w:ascii="Times New Roman" w:hAnsi="Times New Roman"/>
          <w:sz w:val="24"/>
          <w:szCs w:val="24"/>
          <w:lang w:eastAsia="sk-SK"/>
        </w:rPr>
      </w:pPr>
      <w:r w:rsidRPr="00582DB2">
        <w:rPr>
          <w:rFonts w:ascii="Times New Roman" w:hAnsi="Times New Roman"/>
          <w:sz w:val="24"/>
          <w:szCs w:val="24"/>
        </w:rPr>
        <w:t xml:space="preserve">možno požiadať o vydanie hlasovacieho preukazu najneskôr v posledný deň predo dňom konania volieb </w:t>
      </w:r>
      <w:r w:rsidRPr="00582DB2">
        <w:rPr>
          <w:rFonts w:ascii="Times New Roman" w:hAnsi="Times New Roman"/>
          <w:sz w:val="24"/>
          <w:szCs w:val="24"/>
          <w:lang w:eastAsia="sk-SK"/>
        </w:rPr>
        <w:t>(t.j. najneskôr 4.3.2016)</w:t>
      </w:r>
      <w:r w:rsidRPr="00582DB2">
        <w:rPr>
          <w:rFonts w:ascii="Times New Roman" w:hAnsi="Times New Roman"/>
          <w:sz w:val="24"/>
          <w:szCs w:val="24"/>
        </w:rPr>
        <w:t>.</w:t>
      </w:r>
    </w:p>
    <w:p w:rsidR="00F63B15" w:rsidRPr="00582DB2" w:rsidRDefault="00F63B15" w:rsidP="002C73CD">
      <w:pPr>
        <w:shd w:val="clear" w:color="auto" w:fill="FFFFFF"/>
        <w:spacing w:before="120" w:after="0" w:line="240" w:lineRule="auto"/>
        <w:jc w:val="both"/>
        <w:rPr>
          <w:rFonts w:ascii="Times New Roman" w:hAnsi="Times New Roman"/>
          <w:b/>
          <w:sz w:val="24"/>
          <w:szCs w:val="24"/>
          <w:lang w:eastAsia="sk-SK"/>
        </w:rPr>
      </w:pPr>
      <w:r w:rsidRPr="00582DB2">
        <w:rPr>
          <w:rFonts w:ascii="Times New Roman" w:hAnsi="Times New Roman"/>
          <w:b/>
          <w:sz w:val="24"/>
          <w:szCs w:val="24"/>
          <w:lang w:eastAsia="sk-SK"/>
        </w:rPr>
        <w:t>Žiadosť musí obsahovať údaje o voličovi</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meno a priezvisko,</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rodné číslo,</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štátnu príslušnosť,</w:t>
      </w:r>
    </w:p>
    <w:p w:rsidR="00F63B15" w:rsidRPr="00582DB2" w:rsidRDefault="00F63B15" w:rsidP="002C73CD">
      <w:pPr>
        <w:tabs>
          <w:tab w:val="left" w:pos="142"/>
        </w:tabs>
        <w:spacing w:after="0" w:line="240" w:lineRule="auto"/>
        <w:jc w:val="both"/>
        <w:rPr>
          <w:rFonts w:ascii="Times New Roman" w:hAnsi="Times New Roman"/>
          <w:sz w:val="24"/>
          <w:szCs w:val="24"/>
        </w:rPr>
      </w:pPr>
      <w:r w:rsidRPr="00582DB2">
        <w:rPr>
          <w:rFonts w:ascii="Times New Roman" w:hAnsi="Times New Roman"/>
          <w:sz w:val="24"/>
          <w:szCs w:val="24"/>
        </w:rPr>
        <w:sym w:font="Wingdings" w:char="F09F"/>
      </w:r>
      <w:r w:rsidRPr="00582DB2">
        <w:rPr>
          <w:rFonts w:ascii="Times New Roman" w:hAnsi="Times New Roman"/>
          <w:sz w:val="24"/>
          <w:szCs w:val="24"/>
        </w:rPr>
        <w:tab/>
        <w:t>adresu trvalého pobytu (obec, ulica, číslo domu).</w:t>
      </w:r>
    </w:p>
    <w:p w:rsidR="00F63B15" w:rsidRPr="00582DB2" w:rsidRDefault="00F63B15" w:rsidP="002C73CD">
      <w:pPr>
        <w:shd w:val="clear" w:color="auto" w:fill="FFFFFF"/>
        <w:spacing w:before="240" w:after="0" w:line="240" w:lineRule="auto"/>
        <w:ind w:firstLine="284"/>
        <w:jc w:val="both"/>
        <w:rPr>
          <w:rFonts w:ascii="Times New Roman" w:hAnsi="Times New Roman"/>
          <w:sz w:val="24"/>
          <w:szCs w:val="24"/>
          <w:lang w:eastAsia="sk-SK"/>
        </w:rPr>
      </w:pPr>
      <w:r w:rsidRPr="00582DB2">
        <w:rPr>
          <w:rFonts w:ascii="Times New Roman" w:hAnsi="Times New Roman"/>
          <w:sz w:val="24"/>
          <w:szCs w:val="24"/>
        </w:rPr>
        <w:t>Obec zašle hlasovací preukaz voličovi na adresu trvalého pobytu, ak v žiadosti neuvedie inú korešpondenčnú adresu, najneskôr tri pracovné dni od doručenia žiadosti.</w:t>
      </w:r>
      <w:r w:rsidRPr="00582DB2">
        <w:rPr>
          <w:rFonts w:ascii="Times New Roman" w:hAnsi="Times New Roman"/>
          <w:sz w:val="24"/>
          <w:szCs w:val="24"/>
          <w:lang w:eastAsia="sk-SK"/>
        </w:rPr>
        <w:t xml:space="preserve"> Obec zašle hlasovací preukaz na adresu uvedenú v žiadosti doporučenou zásielkou „</w:t>
      </w:r>
      <w:r w:rsidRPr="00582DB2">
        <w:rPr>
          <w:rFonts w:ascii="Times New Roman" w:hAnsi="Times New Roman"/>
          <w:i/>
          <w:sz w:val="24"/>
          <w:szCs w:val="24"/>
          <w:lang w:eastAsia="sk-SK"/>
        </w:rPr>
        <w:t>Do vlastných rúk</w:t>
      </w:r>
      <w:r w:rsidRPr="00582DB2">
        <w:rPr>
          <w:rFonts w:ascii="Times New Roman" w:hAnsi="Times New Roman"/>
          <w:sz w:val="24"/>
          <w:szCs w:val="24"/>
          <w:lang w:eastAsia="sk-SK"/>
        </w:rPr>
        <w:t>“.</w:t>
      </w:r>
    </w:p>
    <w:p w:rsidR="00F63B15" w:rsidRPr="00582DB2" w:rsidRDefault="00F63B15" w:rsidP="002C73CD">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F63B15" w:rsidRPr="00582DB2" w:rsidRDefault="00F63B15" w:rsidP="00347A80">
      <w:pPr>
        <w:spacing w:before="400" w:after="0" w:line="240" w:lineRule="auto"/>
        <w:jc w:val="center"/>
        <w:rPr>
          <w:rFonts w:ascii="Times New Roman" w:hAnsi="Times New Roman"/>
          <w:sz w:val="24"/>
          <w:szCs w:val="24"/>
        </w:rPr>
      </w:pPr>
      <w:r w:rsidRPr="00582DB2">
        <w:rPr>
          <w:rFonts w:ascii="Times New Roman" w:hAnsi="Times New Roman"/>
          <w:sz w:val="24"/>
          <w:szCs w:val="24"/>
        </w:rPr>
        <w:t>VI</w:t>
      </w:r>
    </w:p>
    <w:p w:rsidR="00F63B15" w:rsidRPr="00582DB2" w:rsidRDefault="00F63B15" w:rsidP="00347A80">
      <w:pPr>
        <w:shd w:val="clear" w:color="auto" w:fill="FFFFFF"/>
        <w:spacing w:after="0" w:line="240" w:lineRule="auto"/>
        <w:jc w:val="center"/>
        <w:rPr>
          <w:rFonts w:ascii="Times New Roman" w:hAnsi="Times New Roman"/>
          <w:sz w:val="24"/>
          <w:szCs w:val="24"/>
        </w:rPr>
      </w:pPr>
      <w:r w:rsidRPr="00582DB2">
        <w:rPr>
          <w:rFonts w:ascii="Times New Roman" w:hAnsi="Times New Roman"/>
          <w:sz w:val="24"/>
          <w:szCs w:val="24"/>
        </w:rPr>
        <w:t>Voľba poštou</w:t>
      </w:r>
    </w:p>
    <w:p w:rsidR="00F63B15" w:rsidRPr="00582DB2" w:rsidRDefault="00F63B15" w:rsidP="00234A91">
      <w:pPr>
        <w:shd w:val="clear" w:color="auto" w:fill="FFFFFF"/>
        <w:spacing w:before="240" w:after="0" w:line="240" w:lineRule="auto"/>
        <w:jc w:val="both"/>
        <w:rPr>
          <w:rFonts w:ascii="Times New Roman" w:hAnsi="Times New Roman"/>
          <w:sz w:val="24"/>
          <w:szCs w:val="24"/>
          <w:u w:val="single"/>
        </w:rPr>
      </w:pPr>
      <w:r w:rsidRPr="00582DB2">
        <w:rPr>
          <w:rFonts w:ascii="Times New Roman" w:hAnsi="Times New Roman"/>
          <w:sz w:val="24"/>
          <w:szCs w:val="24"/>
          <w:u w:val="single"/>
        </w:rPr>
        <w:t xml:space="preserve">Volič, ktorý </w:t>
      </w:r>
      <w:r w:rsidRPr="00582DB2">
        <w:rPr>
          <w:rFonts w:ascii="Times New Roman" w:hAnsi="Times New Roman"/>
          <w:b/>
          <w:sz w:val="24"/>
          <w:szCs w:val="24"/>
          <w:u w:val="single"/>
        </w:rPr>
        <w:t xml:space="preserve">má trvalý pobyt </w:t>
      </w:r>
      <w:r w:rsidRPr="00582DB2">
        <w:rPr>
          <w:rFonts w:ascii="Times New Roman" w:hAnsi="Times New Roman"/>
          <w:sz w:val="24"/>
          <w:szCs w:val="24"/>
          <w:u w:val="single"/>
        </w:rPr>
        <w:t>na území Slovenskej republikya v čase volieb sa zdržiava mimo jej územia</w:t>
      </w:r>
    </w:p>
    <w:p w:rsidR="00F63B15" w:rsidRPr="00582DB2" w:rsidRDefault="00F63B15" w:rsidP="005C0046">
      <w:pPr>
        <w:spacing w:before="120" w:after="0" w:line="240" w:lineRule="auto"/>
        <w:ind w:firstLine="284"/>
        <w:jc w:val="both"/>
        <w:rPr>
          <w:rFonts w:ascii="Times New Roman" w:hAnsi="Times New Roman"/>
          <w:sz w:val="24"/>
          <w:szCs w:val="24"/>
        </w:rPr>
      </w:pPr>
      <w:r w:rsidRPr="00582DB2">
        <w:rPr>
          <w:rFonts w:ascii="Times New Roman" w:hAnsi="Times New Roman"/>
          <w:sz w:val="24"/>
          <w:szCs w:val="24"/>
        </w:rPr>
        <w:t xml:space="preserve">Volič, ktorý má trvalý pobyt na území Slovenskej republiky a v čase volieb sa zdržiava mimo jej územia, môže požiadať obec trvalého pobytu o voľbu poštou, a to </w:t>
      </w:r>
    </w:p>
    <w:p w:rsidR="00F63B15" w:rsidRPr="00582DB2" w:rsidRDefault="00F63B15" w:rsidP="00A968D2">
      <w:pPr>
        <w:tabs>
          <w:tab w:val="left" w:pos="142"/>
        </w:tabs>
        <w:spacing w:after="0" w:line="240" w:lineRule="auto"/>
        <w:jc w:val="both"/>
        <w:rPr>
          <w:rFonts w:ascii="Times New Roman" w:hAnsi="Times New Roman"/>
          <w:sz w:val="24"/>
          <w:szCs w:val="24"/>
          <w:u w:val="single"/>
        </w:rPr>
      </w:pPr>
      <w:r w:rsidRPr="00582DB2">
        <w:rPr>
          <w:rFonts w:ascii="Times New Roman" w:hAnsi="Times New Roman"/>
          <w:sz w:val="24"/>
          <w:szCs w:val="24"/>
          <w:u w:val="single"/>
        </w:rPr>
        <w:t>písomne</w:t>
      </w:r>
      <w:r w:rsidRPr="00582DB2">
        <w:rPr>
          <w:rFonts w:ascii="Times New Roman" w:hAnsi="Times New Roman"/>
          <w:sz w:val="24"/>
          <w:szCs w:val="24"/>
          <w:lang w:eastAsia="sk-SK"/>
        </w:rPr>
        <w:t>(v listinnej forme)</w:t>
      </w:r>
      <w:r w:rsidRPr="00582DB2">
        <w:rPr>
          <w:rFonts w:ascii="Times New Roman" w:hAnsi="Times New Roman"/>
          <w:sz w:val="24"/>
          <w:szCs w:val="24"/>
        </w:rPr>
        <w:t>tak,</w:t>
      </w:r>
    </w:p>
    <w:p w:rsidR="00F63B15" w:rsidRPr="00582DB2" w:rsidRDefault="00F63B15" w:rsidP="00A968D2">
      <w:pPr>
        <w:spacing w:after="0" w:line="240" w:lineRule="auto"/>
        <w:jc w:val="both"/>
        <w:rPr>
          <w:rFonts w:ascii="Times New Roman" w:hAnsi="Times New Roman"/>
          <w:sz w:val="24"/>
          <w:szCs w:val="24"/>
        </w:rPr>
      </w:pPr>
      <w:r w:rsidRPr="00582DB2">
        <w:rPr>
          <w:rFonts w:ascii="Times New Roman" w:hAnsi="Times New Roman"/>
          <w:sz w:val="24"/>
          <w:szCs w:val="24"/>
        </w:rPr>
        <w:t xml:space="preserve">aby žiadosť o voľbu poštou bola doručená na adresu obce (obecného úradu) najneskôr 50 dní predo dňom konania volieb </w:t>
      </w:r>
      <w:r w:rsidRPr="00582DB2">
        <w:rPr>
          <w:rFonts w:ascii="Times New Roman" w:hAnsi="Times New Roman"/>
          <w:sz w:val="24"/>
          <w:szCs w:val="24"/>
          <w:lang w:eastAsia="sk-SK"/>
        </w:rPr>
        <w:t>(t.j. najneskôr 15.1.2016)</w:t>
      </w:r>
    </w:p>
    <w:p w:rsidR="00F63B15" w:rsidRPr="00582DB2" w:rsidRDefault="00F63B15" w:rsidP="00A968D2">
      <w:pPr>
        <w:spacing w:before="120" w:after="0" w:line="240" w:lineRule="auto"/>
        <w:jc w:val="both"/>
        <w:rPr>
          <w:rFonts w:ascii="Times New Roman" w:hAnsi="Times New Roman"/>
          <w:b/>
          <w:sz w:val="24"/>
          <w:szCs w:val="24"/>
        </w:rPr>
      </w:pPr>
      <w:r w:rsidRPr="00582DB2">
        <w:rPr>
          <w:rFonts w:ascii="Times New Roman" w:hAnsi="Times New Roman"/>
          <w:b/>
          <w:sz w:val="24"/>
          <w:szCs w:val="24"/>
        </w:rPr>
        <w:t>Na žiadosť doručenú po ustanovenej lehote sa neprihliada.</w:t>
      </w:r>
    </w:p>
    <w:p w:rsidR="00F63B15" w:rsidRPr="00582DB2" w:rsidRDefault="00F63B15" w:rsidP="00111279">
      <w:pPr>
        <w:tabs>
          <w:tab w:val="left" w:pos="142"/>
        </w:tabs>
        <w:spacing w:before="240" w:after="0" w:line="240" w:lineRule="auto"/>
        <w:jc w:val="both"/>
        <w:rPr>
          <w:rFonts w:ascii="Times New Roman" w:hAnsi="Times New Roman"/>
          <w:sz w:val="24"/>
          <w:szCs w:val="24"/>
          <w:u w:val="single"/>
        </w:rPr>
      </w:pPr>
      <w:r w:rsidRPr="00582DB2">
        <w:rPr>
          <w:rFonts w:ascii="Times New Roman" w:hAnsi="Times New Roman"/>
          <w:sz w:val="24"/>
          <w:szCs w:val="24"/>
          <w:u w:val="single"/>
        </w:rPr>
        <w:t>elektronicky</w:t>
      </w:r>
      <w:r w:rsidRPr="00582DB2">
        <w:rPr>
          <w:rFonts w:ascii="Times New Roman" w:hAnsi="Times New Roman"/>
          <w:sz w:val="24"/>
          <w:szCs w:val="24"/>
          <w:lang w:eastAsia="sk-SK"/>
        </w:rPr>
        <w:t xml:space="preserve">(e-mailom) </w:t>
      </w:r>
      <w:r w:rsidRPr="00582DB2">
        <w:rPr>
          <w:rFonts w:ascii="Times New Roman" w:hAnsi="Times New Roman"/>
          <w:sz w:val="24"/>
          <w:szCs w:val="24"/>
        </w:rPr>
        <w:t>tak,</w:t>
      </w:r>
    </w:p>
    <w:p w:rsidR="00F63B15" w:rsidRPr="00582DB2" w:rsidRDefault="00F63B15" w:rsidP="00111279">
      <w:pPr>
        <w:spacing w:after="0" w:line="240" w:lineRule="auto"/>
        <w:jc w:val="both"/>
        <w:rPr>
          <w:rFonts w:ascii="Times New Roman" w:hAnsi="Times New Roman"/>
          <w:sz w:val="24"/>
          <w:szCs w:val="24"/>
        </w:rPr>
      </w:pPr>
      <w:r w:rsidRPr="00582DB2">
        <w:rPr>
          <w:rFonts w:ascii="Times New Roman" w:hAnsi="Times New Roman"/>
          <w:sz w:val="24"/>
          <w:szCs w:val="24"/>
        </w:rPr>
        <w:t>aby žiadosť o voľbu poštou bola doručená na elektronickú adresu obce najneskôr 50 dní predo dňom konania volieb</w:t>
      </w:r>
      <w:r w:rsidRPr="00582DB2">
        <w:rPr>
          <w:rFonts w:ascii="Times New Roman" w:hAnsi="Times New Roman"/>
          <w:sz w:val="24"/>
          <w:szCs w:val="24"/>
          <w:lang w:eastAsia="sk-SK"/>
        </w:rPr>
        <w:t>(t.j. najneskôr 15.1.2016)</w:t>
      </w:r>
      <w:r w:rsidRPr="00582DB2">
        <w:rPr>
          <w:rFonts w:ascii="Times New Roman" w:hAnsi="Times New Roman"/>
          <w:sz w:val="24"/>
          <w:szCs w:val="24"/>
        </w:rPr>
        <w:t xml:space="preserve">. </w:t>
      </w:r>
    </w:p>
    <w:p w:rsidR="00F63B15" w:rsidRPr="00582DB2" w:rsidRDefault="00F63B15" w:rsidP="00111279">
      <w:pPr>
        <w:spacing w:after="0" w:line="240" w:lineRule="auto"/>
        <w:jc w:val="both"/>
        <w:rPr>
          <w:rFonts w:ascii="Times New Roman" w:hAnsi="Times New Roman"/>
          <w:b/>
          <w:sz w:val="24"/>
          <w:szCs w:val="24"/>
        </w:rPr>
      </w:pPr>
      <w:r w:rsidRPr="00582DB2">
        <w:rPr>
          <w:rFonts w:ascii="Times New Roman" w:hAnsi="Times New Roman"/>
          <w:b/>
          <w:sz w:val="24"/>
          <w:szCs w:val="24"/>
        </w:rPr>
        <w:t>Na žiadosť doručenú po ustanovenej lehote sa neprihliada.</w:t>
      </w:r>
    </w:p>
    <w:p w:rsidR="00F63B15" w:rsidRDefault="00F63B15" w:rsidP="005C0046">
      <w:pPr>
        <w:spacing w:before="100" w:after="0" w:line="240" w:lineRule="auto"/>
        <w:ind w:firstLine="284"/>
        <w:jc w:val="both"/>
        <w:rPr>
          <w:rFonts w:ascii="Times New Roman" w:hAnsi="Times New Roman"/>
          <w:sz w:val="24"/>
          <w:szCs w:val="24"/>
        </w:rPr>
      </w:pPr>
    </w:p>
    <w:p w:rsidR="00F63B15" w:rsidRPr="00582DB2" w:rsidRDefault="00F63B15" w:rsidP="005C0046">
      <w:pPr>
        <w:spacing w:before="100" w:after="0" w:line="240" w:lineRule="auto"/>
        <w:ind w:firstLine="284"/>
        <w:jc w:val="both"/>
        <w:rPr>
          <w:rFonts w:ascii="Times New Roman" w:hAnsi="Times New Roman"/>
          <w:sz w:val="24"/>
          <w:szCs w:val="24"/>
        </w:rPr>
      </w:pPr>
      <w:bookmarkStart w:id="0" w:name="_GoBack"/>
      <w:bookmarkEnd w:id="0"/>
      <w:r w:rsidRPr="00582DB2">
        <w:rPr>
          <w:rFonts w:ascii="Times New Roman" w:hAnsi="Times New Roman"/>
          <w:sz w:val="24"/>
          <w:szCs w:val="24"/>
        </w:rPr>
        <w:t>Žiadosť o voľbu poštou musí obsahovať tieto údaje o voličovi:</w:t>
      </w:r>
    </w:p>
    <w:p w:rsidR="00F63B15" w:rsidRPr="00582DB2" w:rsidRDefault="00F63B15" w:rsidP="005C0046">
      <w:pPr>
        <w:shd w:val="clear" w:color="auto" w:fill="FFFFFF"/>
        <w:tabs>
          <w:tab w:val="left" w:pos="142"/>
        </w:tabs>
        <w:spacing w:after="0" w:line="240"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meno a priezvisko,</w:t>
      </w:r>
    </w:p>
    <w:p w:rsidR="00F63B15" w:rsidRPr="00582DB2" w:rsidRDefault="00F63B15" w:rsidP="005C0046">
      <w:pPr>
        <w:shd w:val="clear" w:color="auto" w:fill="FFFFFF"/>
        <w:tabs>
          <w:tab w:val="left" w:pos="142"/>
        </w:tabs>
        <w:spacing w:after="0" w:line="240"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rodné číslo,</w:t>
      </w:r>
    </w:p>
    <w:p w:rsidR="00F63B15" w:rsidRPr="00582DB2" w:rsidRDefault="00F63B15" w:rsidP="0033692B">
      <w:pPr>
        <w:shd w:val="clear" w:color="auto" w:fill="FFFFFF"/>
        <w:tabs>
          <w:tab w:val="left" w:pos="142"/>
        </w:tabs>
        <w:spacing w:after="0" w:line="240"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adresu trvalého pobytu,</w:t>
      </w:r>
    </w:p>
    <w:p w:rsidR="00F63B15" w:rsidRPr="00582DB2" w:rsidRDefault="00F63B15" w:rsidP="005C0046">
      <w:pPr>
        <w:shd w:val="clear" w:color="auto" w:fill="FFFFFF"/>
        <w:tabs>
          <w:tab w:val="left" w:pos="142"/>
        </w:tabs>
        <w:spacing w:after="0" w:line="240"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adresu miesta pobytu v cudzine.</w:t>
      </w:r>
    </w:p>
    <w:p w:rsidR="00F63B15" w:rsidRPr="00582DB2" w:rsidRDefault="00F63B15" w:rsidP="002C6D82">
      <w:pPr>
        <w:spacing w:before="100" w:after="0" w:line="240" w:lineRule="auto"/>
        <w:ind w:firstLine="284"/>
        <w:jc w:val="both"/>
        <w:rPr>
          <w:rFonts w:ascii="Times New Roman" w:hAnsi="Times New Roman"/>
          <w:sz w:val="24"/>
          <w:szCs w:val="24"/>
        </w:rPr>
      </w:pPr>
      <w:r w:rsidRPr="00582DB2">
        <w:rPr>
          <w:rFonts w:ascii="Times New Roman" w:hAnsi="Times New Roman"/>
          <w:sz w:val="24"/>
          <w:szCs w:val="24"/>
        </w:rPr>
        <w:t>Ak žiadosť spĺňa zákonom ustanovené náležitosti, obec zašle najneskôr 35 dní predo dňom konania volieb voličovi, ktorý požiadal o voľbu poštou, na adresu miesta pobytu v cudzine</w:t>
      </w:r>
    </w:p>
    <w:p w:rsidR="00F63B15" w:rsidRPr="00582DB2" w:rsidRDefault="00F63B15" w:rsidP="00571F11">
      <w:pPr>
        <w:shd w:val="clear" w:color="auto" w:fill="FFFFFF"/>
        <w:tabs>
          <w:tab w:val="left" w:pos="142"/>
        </w:tabs>
        <w:spacing w:after="0" w:line="216"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r>
      <w:r w:rsidRPr="00582DB2">
        <w:rPr>
          <w:rFonts w:ascii="Times New Roman" w:hAnsi="Times New Roman"/>
          <w:spacing w:val="-1"/>
          <w:sz w:val="24"/>
          <w:szCs w:val="24"/>
          <w:lang w:eastAsia="sk-SK"/>
        </w:rPr>
        <w:t>obálku opatrenú odtlačkom úradnej pečiatky obce,</w:t>
      </w:r>
    </w:p>
    <w:p w:rsidR="00F63B15" w:rsidRPr="00582DB2" w:rsidRDefault="00F63B15" w:rsidP="00571F11">
      <w:pPr>
        <w:shd w:val="clear" w:color="auto" w:fill="FFFFFF"/>
        <w:tabs>
          <w:tab w:val="left" w:pos="142"/>
        </w:tabs>
        <w:spacing w:after="0" w:line="216"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hlasovacie lístky,</w:t>
      </w:r>
    </w:p>
    <w:p w:rsidR="00F63B15" w:rsidRPr="00582DB2" w:rsidRDefault="00F63B15" w:rsidP="00571F11">
      <w:pPr>
        <w:shd w:val="clear" w:color="auto" w:fill="FFFFFF"/>
        <w:tabs>
          <w:tab w:val="left" w:pos="142"/>
        </w:tabs>
        <w:spacing w:after="0" w:line="216"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návratnú obálku (označenú heslom „VOĽBA POŠTOU“ vypísanou adresou obce ako adresáta a adresou voliča ako odosielateľa,</w:t>
      </w:r>
    </w:p>
    <w:p w:rsidR="00F63B15" w:rsidRPr="00582DB2" w:rsidRDefault="00F63B15" w:rsidP="00571F11">
      <w:pPr>
        <w:shd w:val="clear" w:color="auto" w:fill="FFFFFF"/>
        <w:tabs>
          <w:tab w:val="left" w:pos="142"/>
        </w:tabs>
        <w:spacing w:after="0" w:line="216" w:lineRule="auto"/>
        <w:ind w:left="142" w:hanging="142"/>
        <w:jc w:val="both"/>
        <w:rPr>
          <w:rFonts w:ascii="Times New Roman" w:hAnsi="Times New Roman"/>
          <w:sz w:val="24"/>
          <w:szCs w:val="24"/>
          <w:lang w:eastAsia="sk-SK"/>
        </w:rPr>
      </w:pPr>
      <w:r w:rsidRPr="00582DB2">
        <w:rPr>
          <w:rFonts w:ascii="Times New Roman" w:hAnsi="Times New Roman"/>
          <w:sz w:val="24"/>
          <w:szCs w:val="24"/>
          <w:lang w:eastAsia="sk-SK"/>
        </w:rPr>
        <w:sym w:font="Wingdings" w:char="F09F"/>
      </w:r>
      <w:r w:rsidRPr="00582DB2">
        <w:rPr>
          <w:rFonts w:ascii="Times New Roman" w:hAnsi="Times New Roman"/>
          <w:sz w:val="24"/>
          <w:szCs w:val="24"/>
          <w:lang w:eastAsia="sk-SK"/>
        </w:rPr>
        <w:tab/>
        <w:t>poučenie o spôsobe hlasovania.</w:t>
      </w:r>
    </w:p>
    <w:p w:rsidR="00F63B15" w:rsidRPr="00582DB2" w:rsidRDefault="00F63B15" w:rsidP="005C0046">
      <w:pPr>
        <w:spacing w:before="100" w:after="0" w:line="240" w:lineRule="auto"/>
        <w:ind w:firstLine="284"/>
        <w:jc w:val="both"/>
        <w:rPr>
          <w:rFonts w:ascii="Times New Roman" w:hAnsi="Times New Roman"/>
          <w:sz w:val="24"/>
          <w:szCs w:val="24"/>
        </w:rPr>
      </w:pPr>
      <w:r w:rsidRPr="00582DB2">
        <w:rPr>
          <w:rFonts w:ascii="Times New Roman" w:hAnsi="Times New Roman"/>
          <w:sz w:val="24"/>
          <w:szCs w:val="24"/>
        </w:rPr>
        <w:t>Po vykonaní hlasovania (podľa poučenia o spôsobe hlasovania) vloží volič hlasovací lístok do obálky opatrenej odtlačkom úradnej pečiatky obcea zalepí ju. Zalepenú obálku vloží do návratnej obálky, ktorú odosiela. Výdavky spojené so zaslaním návratnej obálky poštou hradí odosielateľ.</w:t>
      </w:r>
    </w:p>
    <w:p w:rsidR="00F63B15" w:rsidRPr="00582DB2" w:rsidRDefault="00F63B15" w:rsidP="002C6D82">
      <w:pPr>
        <w:spacing w:before="100" w:after="0" w:line="240" w:lineRule="auto"/>
        <w:ind w:firstLine="284"/>
        <w:jc w:val="both"/>
        <w:rPr>
          <w:rFonts w:ascii="Times New Roman" w:hAnsi="Times New Roman"/>
          <w:spacing w:val="-2"/>
          <w:sz w:val="24"/>
          <w:szCs w:val="24"/>
        </w:rPr>
      </w:pPr>
      <w:r w:rsidRPr="00582DB2">
        <w:rPr>
          <w:rFonts w:ascii="Times New Roman" w:hAnsi="Times New Roman"/>
          <w:spacing w:val="-2"/>
          <w:sz w:val="24"/>
          <w:szCs w:val="24"/>
        </w:rPr>
        <w:t>Do výsledku hlasovania sa započítavajú hlasy na hlasovacích lístkoch, ktoré boli doručené obci trvalého pobytu voliča najneskôr v posledný pracovný deň predo dňom konania volieb</w:t>
      </w:r>
      <w:r w:rsidRPr="00582DB2">
        <w:rPr>
          <w:rFonts w:ascii="Times New Roman" w:hAnsi="Times New Roman"/>
          <w:spacing w:val="-2"/>
          <w:sz w:val="24"/>
          <w:szCs w:val="24"/>
          <w:lang w:eastAsia="sk-SK"/>
        </w:rPr>
        <w:t>(t.j. najneskôr 4.3.2016)</w:t>
      </w:r>
      <w:r w:rsidRPr="00582DB2">
        <w:rPr>
          <w:rFonts w:ascii="Times New Roman" w:hAnsi="Times New Roman"/>
          <w:spacing w:val="-2"/>
          <w:sz w:val="24"/>
          <w:szCs w:val="24"/>
        </w:rPr>
        <w:t>.</w:t>
      </w:r>
    </w:p>
    <w:p w:rsidR="00F63B15" w:rsidRPr="00582DB2" w:rsidRDefault="00F63B15" w:rsidP="000F0171">
      <w:pPr>
        <w:spacing w:before="240" w:after="240" w:line="240" w:lineRule="auto"/>
        <w:jc w:val="center"/>
        <w:rPr>
          <w:rFonts w:ascii="Times New Roman" w:hAnsi="Times New Roman"/>
          <w:sz w:val="24"/>
          <w:szCs w:val="24"/>
        </w:rPr>
      </w:pPr>
      <w:r w:rsidRPr="00582DB2">
        <w:rPr>
          <w:rFonts w:ascii="Times New Roman" w:hAnsi="Times New Roman"/>
          <w:spacing w:val="50"/>
          <w:sz w:val="24"/>
          <w:szCs w:val="24"/>
        </w:rPr>
        <w:t>**</w:t>
      </w:r>
      <w:r w:rsidRPr="00582DB2">
        <w:rPr>
          <w:rFonts w:ascii="Times New Roman" w:hAnsi="Times New Roman"/>
          <w:sz w:val="24"/>
          <w:szCs w:val="24"/>
        </w:rPr>
        <w:t>*</w:t>
      </w:r>
    </w:p>
    <w:p w:rsidR="00F63B15" w:rsidRPr="00582DB2" w:rsidRDefault="00F63B15" w:rsidP="000F0171">
      <w:pPr>
        <w:spacing w:after="0" w:line="240" w:lineRule="auto"/>
        <w:ind w:firstLine="284"/>
        <w:jc w:val="both"/>
        <w:rPr>
          <w:rFonts w:ascii="Times New Roman" w:hAnsi="Times New Roman"/>
          <w:sz w:val="24"/>
          <w:szCs w:val="24"/>
        </w:rPr>
      </w:pPr>
      <w:r w:rsidRPr="00582DB2">
        <w:rPr>
          <w:rFonts w:ascii="Times New Roman" w:hAnsi="Times New Roman"/>
          <w:sz w:val="24"/>
          <w:szCs w:val="24"/>
        </w:rPr>
        <w:t>Ďalšie informácie k voľbám do Národnej rady Slovenskej republiky sú uverejnené na webovej stránke</w:t>
      </w:r>
    </w:p>
    <w:p w:rsidR="00F63B15" w:rsidRPr="00582DB2" w:rsidRDefault="00F63B15" w:rsidP="00AD0A97">
      <w:pPr>
        <w:spacing w:before="100" w:after="0" w:line="240" w:lineRule="auto"/>
        <w:jc w:val="center"/>
        <w:rPr>
          <w:sz w:val="24"/>
          <w:szCs w:val="24"/>
        </w:rPr>
      </w:pPr>
      <w:r w:rsidRPr="00582DB2">
        <w:rPr>
          <w:rFonts w:ascii="Arial" w:hAnsi="Arial" w:cs="Arial"/>
          <w:sz w:val="24"/>
          <w:szCs w:val="24"/>
        </w:rPr>
        <w:t>www.minv.sk/?volby-nrsr</w:t>
      </w:r>
    </w:p>
    <w:sectPr w:rsidR="00F63B15" w:rsidRPr="00582DB2" w:rsidSect="00582DB2">
      <w:pgSz w:w="11907" w:h="16839"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FD6"/>
    <w:rsid w:val="00044CB1"/>
    <w:rsid w:val="0006243C"/>
    <w:rsid w:val="00062B52"/>
    <w:rsid w:val="00081DC4"/>
    <w:rsid w:val="0008518A"/>
    <w:rsid w:val="0009559E"/>
    <w:rsid w:val="000A4FDD"/>
    <w:rsid w:val="000F0171"/>
    <w:rsid w:val="000F7FF5"/>
    <w:rsid w:val="00111279"/>
    <w:rsid w:val="0011564E"/>
    <w:rsid w:val="00116818"/>
    <w:rsid w:val="00121AF9"/>
    <w:rsid w:val="0014018A"/>
    <w:rsid w:val="00145DC1"/>
    <w:rsid w:val="0016155B"/>
    <w:rsid w:val="001741C5"/>
    <w:rsid w:val="00176C36"/>
    <w:rsid w:val="00182F43"/>
    <w:rsid w:val="001B7074"/>
    <w:rsid w:val="001D4793"/>
    <w:rsid w:val="00204D9C"/>
    <w:rsid w:val="002253BF"/>
    <w:rsid w:val="00227CEE"/>
    <w:rsid w:val="00234A91"/>
    <w:rsid w:val="00234BE7"/>
    <w:rsid w:val="002364EF"/>
    <w:rsid w:val="002462F5"/>
    <w:rsid w:val="00264611"/>
    <w:rsid w:val="00273DBB"/>
    <w:rsid w:val="00283C4F"/>
    <w:rsid w:val="002C166E"/>
    <w:rsid w:val="002C3EA3"/>
    <w:rsid w:val="002C422B"/>
    <w:rsid w:val="002C6D82"/>
    <w:rsid w:val="002C73CD"/>
    <w:rsid w:val="002E7253"/>
    <w:rsid w:val="002F51D4"/>
    <w:rsid w:val="00304D08"/>
    <w:rsid w:val="003056B7"/>
    <w:rsid w:val="00326554"/>
    <w:rsid w:val="00334153"/>
    <w:rsid w:val="0033692B"/>
    <w:rsid w:val="00347A80"/>
    <w:rsid w:val="00390377"/>
    <w:rsid w:val="00395B03"/>
    <w:rsid w:val="003B2B3E"/>
    <w:rsid w:val="003D1A47"/>
    <w:rsid w:val="003E5AF1"/>
    <w:rsid w:val="00450638"/>
    <w:rsid w:val="00484385"/>
    <w:rsid w:val="004D3F6E"/>
    <w:rsid w:val="004E37E0"/>
    <w:rsid w:val="00536087"/>
    <w:rsid w:val="005548CE"/>
    <w:rsid w:val="005651C3"/>
    <w:rsid w:val="00570D9C"/>
    <w:rsid w:val="00571F11"/>
    <w:rsid w:val="00582532"/>
    <w:rsid w:val="00582DB2"/>
    <w:rsid w:val="005B74B8"/>
    <w:rsid w:val="005C0046"/>
    <w:rsid w:val="00600442"/>
    <w:rsid w:val="0061075D"/>
    <w:rsid w:val="00634E61"/>
    <w:rsid w:val="006459A3"/>
    <w:rsid w:val="00646399"/>
    <w:rsid w:val="00646AAD"/>
    <w:rsid w:val="006656CE"/>
    <w:rsid w:val="00665BC4"/>
    <w:rsid w:val="00691072"/>
    <w:rsid w:val="006B3158"/>
    <w:rsid w:val="006B5F3A"/>
    <w:rsid w:val="006D694F"/>
    <w:rsid w:val="00703E12"/>
    <w:rsid w:val="00713F24"/>
    <w:rsid w:val="007255C7"/>
    <w:rsid w:val="00736EDD"/>
    <w:rsid w:val="00781862"/>
    <w:rsid w:val="00784937"/>
    <w:rsid w:val="007912BA"/>
    <w:rsid w:val="007C455D"/>
    <w:rsid w:val="007C5D08"/>
    <w:rsid w:val="007E278B"/>
    <w:rsid w:val="008042F0"/>
    <w:rsid w:val="00810A03"/>
    <w:rsid w:val="00831B17"/>
    <w:rsid w:val="00835434"/>
    <w:rsid w:val="00846428"/>
    <w:rsid w:val="00850F98"/>
    <w:rsid w:val="008520FF"/>
    <w:rsid w:val="0085247B"/>
    <w:rsid w:val="00862ECE"/>
    <w:rsid w:val="008E11C5"/>
    <w:rsid w:val="009118B4"/>
    <w:rsid w:val="00915C4D"/>
    <w:rsid w:val="00923A9E"/>
    <w:rsid w:val="009403C6"/>
    <w:rsid w:val="00976A09"/>
    <w:rsid w:val="00984BEE"/>
    <w:rsid w:val="009A16EC"/>
    <w:rsid w:val="009D5688"/>
    <w:rsid w:val="009E3B80"/>
    <w:rsid w:val="009F6456"/>
    <w:rsid w:val="00A0406D"/>
    <w:rsid w:val="00A35AC0"/>
    <w:rsid w:val="00A52151"/>
    <w:rsid w:val="00A87CD8"/>
    <w:rsid w:val="00A968D2"/>
    <w:rsid w:val="00AD0A97"/>
    <w:rsid w:val="00AE2E41"/>
    <w:rsid w:val="00AE493F"/>
    <w:rsid w:val="00AF2178"/>
    <w:rsid w:val="00B07216"/>
    <w:rsid w:val="00B17CED"/>
    <w:rsid w:val="00B365CC"/>
    <w:rsid w:val="00B40ACC"/>
    <w:rsid w:val="00B41FD6"/>
    <w:rsid w:val="00B6366C"/>
    <w:rsid w:val="00BA75C5"/>
    <w:rsid w:val="00BB319F"/>
    <w:rsid w:val="00BB5215"/>
    <w:rsid w:val="00C301EF"/>
    <w:rsid w:val="00C329E1"/>
    <w:rsid w:val="00C34277"/>
    <w:rsid w:val="00C44501"/>
    <w:rsid w:val="00C511E8"/>
    <w:rsid w:val="00C512AA"/>
    <w:rsid w:val="00C64152"/>
    <w:rsid w:val="00C87D32"/>
    <w:rsid w:val="00CA1723"/>
    <w:rsid w:val="00CA2798"/>
    <w:rsid w:val="00CF4F61"/>
    <w:rsid w:val="00D86895"/>
    <w:rsid w:val="00D876AA"/>
    <w:rsid w:val="00D90FDF"/>
    <w:rsid w:val="00DA077A"/>
    <w:rsid w:val="00DB553C"/>
    <w:rsid w:val="00DE3483"/>
    <w:rsid w:val="00DE7D6F"/>
    <w:rsid w:val="00DF4572"/>
    <w:rsid w:val="00DF587D"/>
    <w:rsid w:val="00E41C1A"/>
    <w:rsid w:val="00E564C3"/>
    <w:rsid w:val="00E575EE"/>
    <w:rsid w:val="00EA1E74"/>
    <w:rsid w:val="00EA3392"/>
    <w:rsid w:val="00EA53A8"/>
    <w:rsid w:val="00EE5BB3"/>
    <w:rsid w:val="00EE5D0D"/>
    <w:rsid w:val="00F630DA"/>
    <w:rsid w:val="00F63B15"/>
    <w:rsid w:val="00F7586E"/>
    <w:rsid w:val="00F8014F"/>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014F"/>
    <w:rPr>
      <w:rFonts w:cs="Times New Roman"/>
      <w:b/>
    </w:rPr>
  </w:style>
  <w:style w:type="paragraph" w:styleId="NormalWeb">
    <w:name w:val="Normal (Web)"/>
    <w:basedOn w:val="Normal"/>
    <w:uiPriority w:val="99"/>
    <w:semiHidden/>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Emphasis">
    <w:name w:val="Emphasis"/>
    <w:basedOn w:val="DefaultParagraphFont"/>
    <w:uiPriority w:val="99"/>
    <w:qFormat/>
    <w:rsid w:val="00F8014F"/>
    <w:rPr>
      <w:rFonts w:cs="Times New Roman"/>
      <w:i/>
    </w:rPr>
  </w:style>
  <w:style w:type="character" w:styleId="Hyperlink">
    <w:name w:val="Hyperlink"/>
    <w:basedOn w:val="DefaultParagraphFont"/>
    <w:uiPriority w:val="99"/>
    <w:rsid w:val="008520FF"/>
    <w:rPr>
      <w:rFonts w:cs="Times New Roman"/>
      <w:color w:val="0000FF"/>
      <w:u w:val="single"/>
    </w:rPr>
  </w:style>
  <w:style w:type="paragraph" w:styleId="BalloonText">
    <w:name w:val="Balloon Text"/>
    <w:basedOn w:val="Normal"/>
    <w:link w:val="BalloonTextChar"/>
    <w:uiPriority w:val="99"/>
    <w:semiHidden/>
    <w:rsid w:val="0008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1D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61987965">
      <w:marLeft w:val="0"/>
      <w:marRight w:val="0"/>
      <w:marTop w:val="0"/>
      <w:marBottom w:val="0"/>
      <w:divBdr>
        <w:top w:val="none" w:sz="0" w:space="0" w:color="auto"/>
        <w:left w:val="none" w:sz="0" w:space="0" w:color="auto"/>
        <w:bottom w:val="none" w:sz="0" w:space="0" w:color="auto"/>
        <w:right w:val="none" w:sz="0" w:space="0" w:color="auto"/>
      </w:divBdr>
      <w:divsChild>
        <w:div w:id="5619879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61987969">
              <w:marLeft w:val="0"/>
              <w:marRight w:val="0"/>
              <w:marTop w:val="0"/>
              <w:marBottom w:val="0"/>
              <w:divBdr>
                <w:top w:val="none" w:sz="0" w:space="0" w:color="auto"/>
                <w:left w:val="none" w:sz="0" w:space="0" w:color="auto"/>
                <w:bottom w:val="none" w:sz="0" w:space="0" w:color="auto"/>
                <w:right w:val="none" w:sz="0" w:space="0" w:color="auto"/>
              </w:divBdr>
              <w:divsChild>
                <w:div w:id="561987964">
                  <w:marLeft w:val="0"/>
                  <w:marRight w:val="0"/>
                  <w:marTop w:val="0"/>
                  <w:marBottom w:val="0"/>
                  <w:divBdr>
                    <w:top w:val="none" w:sz="0" w:space="0" w:color="auto"/>
                    <w:left w:val="none" w:sz="0" w:space="0" w:color="auto"/>
                    <w:bottom w:val="none" w:sz="0" w:space="0" w:color="auto"/>
                    <w:right w:val="none" w:sz="0" w:space="0" w:color="auto"/>
                  </w:divBdr>
                  <w:divsChild>
                    <w:div w:id="5619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7967">
      <w:marLeft w:val="0"/>
      <w:marRight w:val="0"/>
      <w:marTop w:val="0"/>
      <w:marBottom w:val="0"/>
      <w:divBdr>
        <w:top w:val="none" w:sz="0" w:space="0" w:color="auto"/>
        <w:left w:val="none" w:sz="0" w:space="0" w:color="auto"/>
        <w:bottom w:val="none" w:sz="0" w:space="0" w:color="auto"/>
        <w:right w:val="none" w:sz="0" w:space="0" w:color="auto"/>
      </w:divBdr>
      <w:divsChild>
        <w:div w:id="56198796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61987971">
              <w:marLeft w:val="0"/>
              <w:marRight w:val="0"/>
              <w:marTop w:val="0"/>
              <w:marBottom w:val="0"/>
              <w:divBdr>
                <w:top w:val="none" w:sz="0" w:space="0" w:color="auto"/>
                <w:left w:val="none" w:sz="0" w:space="0" w:color="auto"/>
                <w:bottom w:val="none" w:sz="0" w:space="0" w:color="auto"/>
                <w:right w:val="none" w:sz="0" w:space="0" w:color="auto"/>
              </w:divBdr>
              <w:divsChild>
                <w:div w:id="561987962">
                  <w:marLeft w:val="0"/>
                  <w:marRight w:val="0"/>
                  <w:marTop w:val="0"/>
                  <w:marBottom w:val="0"/>
                  <w:divBdr>
                    <w:top w:val="none" w:sz="0" w:space="0" w:color="auto"/>
                    <w:left w:val="none" w:sz="0" w:space="0" w:color="auto"/>
                    <w:bottom w:val="none" w:sz="0" w:space="0" w:color="auto"/>
                    <w:right w:val="none" w:sz="0" w:space="0" w:color="auto"/>
                  </w:divBdr>
                  <w:divsChild>
                    <w:div w:id="561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863</Words>
  <Characters>4921</Characters>
  <Application>Microsoft Office Outlook</Application>
  <DocSecurity>0</DocSecurity>
  <Lines>0</Lines>
  <Paragraphs>0</Paragraphs>
  <ScaleCrop>false</ScaleCrop>
  <Company>MV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Informovanie voličov (SK)</dc:title>
  <dc:subject>Voľby do NR SR 2016</dc:subject>
  <dc:creator>MV SR</dc:creator>
  <cp:keywords/>
  <dc:description/>
  <cp:lastModifiedBy>cernakova</cp:lastModifiedBy>
  <cp:revision>2</cp:revision>
  <cp:lastPrinted>2015-11-16T15:13:00Z</cp:lastPrinted>
  <dcterms:created xsi:type="dcterms:W3CDTF">2015-11-16T15:27:00Z</dcterms:created>
  <dcterms:modified xsi:type="dcterms:W3CDTF">2015-11-16T15:27:00Z</dcterms:modified>
</cp:coreProperties>
</file>