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0D621A" w14:textId="796D100C" w:rsidR="003E764B" w:rsidRPr="00EA7DDE" w:rsidRDefault="00241611" w:rsidP="00EA7DDE">
      <w:pPr>
        <w:spacing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  <w:r w:rsidRPr="00EA7DDE">
        <w:rPr>
          <w:rFonts w:ascii="Trebuchet MS" w:hAnsi="Trebuchet MS"/>
          <w:b/>
          <w:sz w:val="20"/>
          <w:szCs w:val="20"/>
          <w:u w:val="single"/>
        </w:rPr>
        <w:t xml:space="preserve">Tlačová správa: </w:t>
      </w:r>
      <w:r w:rsidR="00EA7DDE">
        <w:rPr>
          <w:rFonts w:ascii="Trebuchet MS" w:hAnsi="Trebuchet MS"/>
          <w:b/>
          <w:sz w:val="20"/>
          <w:szCs w:val="20"/>
          <w:u w:val="single"/>
        </w:rPr>
        <w:t>OLO prosí o sprístupnenie zberných nádob vždy deň pred odvozom odpadu</w:t>
      </w:r>
    </w:p>
    <w:p w14:paraId="25A74ED6" w14:textId="1797DC88" w:rsidR="008F22AE" w:rsidRPr="00EA7DDE" w:rsidRDefault="00535772" w:rsidP="00EA7DDE">
      <w:pPr>
        <w:spacing w:line="240" w:lineRule="auto"/>
        <w:jc w:val="both"/>
        <w:rPr>
          <w:rFonts w:ascii="Trebuchet MS" w:hAnsi="Trebuchet MS"/>
          <w:b/>
          <w:sz w:val="20"/>
          <w:szCs w:val="20"/>
        </w:rPr>
      </w:pPr>
      <w:r w:rsidRPr="00EA7DDE">
        <w:rPr>
          <w:rFonts w:ascii="Trebuchet MS" w:hAnsi="Trebuchet MS"/>
          <w:b/>
          <w:sz w:val="20"/>
          <w:szCs w:val="20"/>
        </w:rPr>
        <w:t xml:space="preserve">Bratislavská mestská spoločnosť Odvoz a likvidácia odpadu (OLO) </w:t>
      </w:r>
      <w:r w:rsidR="0021726C" w:rsidRPr="00EA7DDE">
        <w:rPr>
          <w:rFonts w:ascii="Trebuchet MS" w:hAnsi="Trebuchet MS"/>
          <w:b/>
          <w:sz w:val="20"/>
          <w:szCs w:val="20"/>
        </w:rPr>
        <w:t>prosí</w:t>
      </w:r>
      <w:r w:rsidR="008F22AE" w:rsidRPr="00EA7DDE">
        <w:rPr>
          <w:rFonts w:ascii="Trebuchet MS" w:hAnsi="Trebuchet MS"/>
          <w:b/>
          <w:sz w:val="20"/>
          <w:szCs w:val="20"/>
        </w:rPr>
        <w:t xml:space="preserve"> správcov nehnuteľností a majiteľov rodinných domov o sprístupnenie zberných nádob </w:t>
      </w:r>
      <w:r w:rsidR="0021726C" w:rsidRPr="00EA7DDE">
        <w:rPr>
          <w:rFonts w:ascii="Trebuchet MS" w:hAnsi="Trebuchet MS"/>
          <w:b/>
          <w:sz w:val="20"/>
          <w:szCs w:val="20"/>
        </w:rPr>
        <w:t xml:space="preserve">vždy </w:t>
      </w:r>
      <w:r w:rsidR="008F22AE" w:rsidRPr="00EA7DDE">
        <w:rPr>
          <w:rFonts w:ascii="Trebuchet MS" w:hAnsi="Trebuchet MS"/>
          <w:b/>
          <w:sz w:val="20"/>
          <w:szCs w:val="20"/>
        </w:rPr>
        <w:t xml:space="preserve">deň pred plánovaným odvozom odpadu. </w:t>
      </w:r>
    </w:p>
    <w:p w14:paraId="325D748E" w14:textId="20512A1A" w:rsidR="00F62A84" w:rsidRPr="00F62A84" w:rsidRDefault="00B85FAE" w:rsidP="00F62A84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EA7DDE">
        <w:rPr>
          <w:rFonts w:ascii="Trebuchet MS" w:hAnsi="Trebuchet MS"/>
          <w:sz w:val="20"/>
          <w:szCs w:val="20"/>
        </w:rPr>
        <w:t>K najčastejším príčinám nevykonania odvozu odpadu totiž patrí práve nesprístupnenie zberných nádob</w:t>
      </w:r>
      <w:r w:rsidR="0021726C" w:rsidRPr="00EA7DDE">
        <w:rPr>
          <w:rFonts w:ascii="Trebuchet MS" w:hAnsi="Trebuchet MS"/>
          <w:sz w:val="20"/>
          <w:szCs w:val="20"/>
        </w:rPr>
        <w:t xml:space="preserve"> a stanovíšť zberných nádob</w:t>
      </w:r>
      <w:r w:rsidRPr="00EA7DDE">
        <w:rPr>
          <w:rFonts w:ascii="Trebuchet MS" w:hAnsi="Trebuchet MS"/>
          <w:sz w:val="20"/>
          <w:szCs w:val="20"/>
        </w:rPr>
        <w:t xml:space="preserve">. </w:t>
      </w:r>
      <w:r w:rsidR="00F25BEF">
        <w:rPr>
          <w:rFonts w:ascii="Trebuchet MS" w:hAnsi="Trebuchet MS"/>
          <w:sz w:val="20"/>
          <w:szCs w:val="20"/>
        </w:rPr>
        <w:t xml:space="preserve">Najväčší počet </w:t>
      </w:r>
      <w:r w:rsidR="0021726C" w:rsidRPr="00EA7DDE">
        <w:rPr>
          <w:rFonts w:ascii="Trebuchet MS" w:hAnsi="Trebuchet MS"/>
          <w:sz w:val="20"/>
          <w:szCs w:val="20"/>
        </w:rPr>
        <w:t xml:space="preserve">nádob </w:t>
      </w:r>
      <w:r w:rsidR="00F25BEF">
        <w:rPr>
          <w:rFonts w:ascii="Trebuchet MS" w:hAnsi="Trebuchet MS"/>
          <w:sz w:val="20"/>
          <w:szCs w:val="20"/>
        </w:rPr>
        <w:t>nie je</w:t>
      </w:r>
      <w:r w:rsidR="0021726C" w:rsidRPr="00EA7DDE">
        <w:rPr>
          <w:rFonts w:ascii="Trebuchet MS" w:hAnsi="Trebuchet MS"/>
          <w:sz w:val="20"/>
          <w:szCs w:val="20"/>
        </w:rPr>
        <w:t xml:space="preserve"> sprístupnených </w:t>
      </w:r>
      <w:r w:rsidR="00F25BEF">
        <w:rPr>
          <w:rFonts w:ascii="Trebuchet MS" w:hAnsi="Trebuchet MS"/>
          <w:sz w:val="20"/>
          <w:szCs w:val="20"/>
        </w:rPr>
        <w:t xml:space="preserve">najmä </w:t>
      </w:r>
      <w:bookmarkStart w:id="0" w:name="_GoBack"/>
      <w:bookmarkEnd w:id="0"/>
      <w:r w:rsidR="0021726C" w:rsidRPr="00EA7DDE">
        <w:rPr>
          <w:rFonts w:ascii="Trebuchet MS" w:hAnsi="Trebuchet MS"/>
          <w:sz w:val="20"/>
          <w:szCs w:val="20"/>
        </w:rPr>
        <w:t xml:space="preserve">v mestských častiach Bratislava - Nové Mesto, Bratislava - Ružinov a Bratislava - Staré Mesto. </w:t>
      </w:r>
      <w:r w:rsidR="00AC7551" w:rsidRPr="00EA7DDE">
        <w:rPr>
          <w:rFonts w:ascii="Trebuchet MS" w:hAnsi="Trebuchet MS"/>
          <w:sz w:val="20"/>
          <w:szCs w:val="20"/>
        </w:rPr>
        <w:t>Zabezpečenie sprístupnenia zberných nádob</w:t>
      </w:r>
      <w:r w:rsidR="0021726C" w:rsidRPr="00EA7DDE">
        <w:rPr>
          <w:rFonts w:ascii="Trebuchet MS" w:hAnsi="Trebuchet MS"/>
          <w:sz w:val="20"/>
          <w:szCs w:val="20"/>
        </w:rPr>
        <w:t xml:space="preserve"> je, </w:t>
      </w:r>
      <w:r w:rsidR="0021726C" w:rsidRPr="00EA7DDE">
        <w:rPr>
          <w:rFonts w:ascii="Trebuchet MS" w:eastAsiaTheme="minorEastAsia" w:hAnsi="Trebuchet MS" w:cs="Arial"/>
          <w:color w:val="000000"/>
          <w:sz w:val="20"/>
          <w:szCs w:val="20"/>
          <w:lang w:eastAsia="sk-SK"/>
        </w:rPr>
        <w:t xml:space="preserve">v zmysle Všeobecne záväzného nariadenia (VZN) hlavného mesta </w:t>
      </w:r>
      <w:r w:rsidR="0021726C" w:rsidRPr="00EA7DDE">
        <w:rPr>
          <w:rFonts w:ascii="Trebuchet MS" w:hAnsi="Trebuchet MS" w:cs="Arial"/>
          <w:sz w:val="20"/>
          <w:szCs w:val="20"/>
        </w:rPr>
        <w:t>o nakladaní s komunálnym odpadom a drobným stavebným odpadom č. 4/2016 v znení neskorších zmien a doplnkov</w:t>
      </w:r>
      <w:r w:rsidR="0021726C" w:rsidRPr="00EA7DDE">
        <w:rPr>
          <w:rFonts w:ascii="Trebuchet MS" w:hAnsi="Trebuchet MS"/>
          <w:sz w:val="20"/>
          <w:szCs w:val="20"/>
        </w:rPr>
        <w:t xml:space="preserve">, povinnosťou správcu nehnuteľnosti. </w:t>
      </w:r>
    </w:p>
    <w:p w14:paraId="4BE565F5" w14:textId="7AEBA677" w:rsidR="00F57F18" w:rsidRPr="00EA7DDE" w:rsidRDefault="00F57F18" w:rsidP="00EA7DDE">
      <w:pPr>
        <w:pStyle w:val="Bentext"/>
        <w:spacing w:after="120"/>
        <w:ind w:firstLine="0"/>
        <w:jc w:val="both"/>
        <w:rPr>
          <w:rFonts w:ascii="Trebuchet MS" w:hAnsi="Trebuchet MS" w:cs="Arial"/>
          <w:bCs/>
          <w:color w:val="000000"/>
          <w:sz w:val="20"/>
        </w:rPr>
      </w:pPr>
      <w:r w:rsidRPr="00EA7DDE">
        <w:rPr>
          <w:rFonts w:ascii="Trebuchet MS" w:hAnsi="Trebuchet MS"/>
          <w:sz w:val="20"/>
        </w:rPr>
        <w:t>Odvoz odpadu v Bratislave zabezpečuje 56 zberných vozidiel.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 xml:space="preserve"> Vyzbieraný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odpad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zo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všetkých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mestských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častí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odvážame do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spaľovne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odpadu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vo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Vlčom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hrdle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,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resp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.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na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triediacu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linku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a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všetky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vozidlá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musia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prechádzať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úsekmi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s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dopravným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obmedzením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niekoľkokrát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denne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.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Aktuálne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rozsiahle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dopravné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obmedzenia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by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predstavovali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približne 1,5-2 hodinové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zdržanie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denne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pre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každé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vozidlo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,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čo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by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spôsobilo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nevykonanie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odvozov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podľa</w:t>
      </w:r>
      <w:r w:rsidRPr="00EA7DDE">
        <w:rPr>
          <w:rFonts w:ascii="Trebuchet MS" w:hAnsi="Trebuchet MS" w:cs="Arial"/>
          <w:bCs/>
          <w:color w:val="000000"/>
          <w:sz w:val="20"/>
        </w:rPr>
        <w:t xml:space="preserve"> </w:t>
      </w:r>
      <w:r w:rsidRPr="00EA7DDE">
        <w:rPr>
          <w:rFonts w:ascii="Trebuchet MS" w:eastAsia="Calibri" w:hAnsi="Trebuchet MS" w:cs="Arial"/>
          <w:bCs/>
          <w:color w:val="000000"/>
          <w:sz w:val="20"/>
        </w:rPr>
        <w:t>harmonogramu</w:t>
      </w:r>
      <w:r w:rsidRPr="00EA7DDE">
        <w:rPr>
          <w:rFonts w:ascii="Trebuchet MS" w:hAnsi="Trebuchet MS" w:cs="Arial"/>
          <w:bCs/>
          <w:color w:val="000000"/>
          <w:sz w:val="20"/>
        </w:rPr>
        <w:t>. </w:t>
      </w:r>
      <w:r w:rsidRPr="00EA7DDE">
        <w:rPr>
          <w:rFonts w:ascii="Trebuchet MS" w:hAnsi="Trebuchet MS" w:cs="Arial"/>
          <w:bCs/>
          <w:sz w:val="20"/>
        </w:rPr>
        <w:t>V záujme zabezpečiť odvoz odpadu podľa stanoveného harmonogramu, čistotu a nepreplňovanie kontajnerov a z toho vyplývajúcich hygienických nedostatkov a zdravotných ohrozovaní obyvateľov (šírenie hlodavcov a hmyzu, zápach a podobne), spoločnosť OLO pristúpila, po dohode s hlavným mestom, k opatreniam v súvislosti s dopravnými obmedzeniami a posunu odvozov odpadu zo 06.00 hod. na 04.00 hod. ráno až do odvolania. Tento posun umožňuje našim vozidlám vykonať minimálne prvý odvoz odpadu do začiatku rannej dopravnej špičky. </w:t>
      </w:r>
    </w:p>
    <w:p w14:paraId="69E75CAC" w14:textId="0FC4E803" w:rsidR="00EA7DDE" w:rsidRPr="00EA7DDE" w:rsidRDefault="00EA7DDE" w:rsidP="00EA7DDE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EA7DDE">
        <w:rPr>
          <w:rFonts w:ascii="Trebuchet MS" w:hAnsi="Trebuchet MS"/>
          <w:sz w:val="20"/>
          <w:szCs w:val="20"/>
        </w:rPr>
        <w:t>Touto cestou prosíme obyvateľov Bratislavy o</w:t>
      </w:r>
      <w:r w:rsidR="00F62A84">
        <w:rPr>
          <w:rFonts w:ascii="Trebuchet MS" w:hAnsi="Trebuchet MS"/>
          <w:sz w:val="20"/>
          <w:szCs w:val="20"/>
        </w:rPr>
        <w:t xml:space="preserve"> trpezlivosť, </w:t>
      </w:r>
      <w:r w:rsidRPr="00EA7DDE">
        <w:rPr>
          <w:rFonts w:ascii="Trebuchet MS" w:hAnsi="Trebuchet MS"/>
          <w:sz w:val="20"/>
          <w:szCs w:val="20"/>
        </w:rPr>
        <w:t xml:space="preserve">pochopenie </w:t>
      </w:r>
      <w:r w:rsidR="00F62A84">
        <w:rPr>
          <w:rFonts w:ascii="Trebuchet MS" w:hAnsi="Trebuchet MS"/>
          <w:sz w:val="20"/>
          <w:szCs w:val="20"/>
        </w:rPr>
        <w:t xml:space="preserve">a spoluprácu </w:t>
      </w:r>
      <w:r w:rsidRPr="00EA7DDE">
        <w:rPr>
          <w:rFonts w:ascii="Trebuchet MS" w:hAnsi="Trebuchet MS"/>
          <w:sz w:val="20"/>
          <w:szCs w:val="20"/>
        </w:rPr>
        <w:t xml:space="preserve">v súvislosti s prijatými opatreniami a vykonávaním odvozov odpadu počas dopravných obmedzení. </w:t>
      </w:r>
      <w:r w:rsidR="00D04252">
        <w:rPr>
          <w:rFonts w:ascii="Trebuchet MS" w:hAnsi="Trebuchet MS"/>
          <w:sz w:val="20"/>
          <w:szCs w:val="20"/>
        </w:rPr>
        <w:t xml:space="preserve">Dopravnú situáciu denne monitorujeme, vyhodnocujeme a odvozy odpadov priebežne upravujeme. K pôvodnému harmonogramu odvozov sa vrátime hneď ako nám to dopravné obmedzenia umožnia. </w:t>
      </w:r>
    </w:p>
    <w:p w14:paraId="25078935" w14:textId="77777777" w:rsidR="00EA7DDE" w:rsidRPr="00EA7DDE" w:rsidRDefault="00EA7DDE" w:rsidP="00EA7DDE">
      <w:pPr>
        <w:spacing w:line="240" w:lineRule="auto"/>
        <w:jc w:val="both"/>
        <w:rPr>
          <w:rFonts w:ascii="Trebuchet MS" w:hAnsi="Trebuchet MS"/>
          <w:sz w:val="20"/>
          <w:szCs w:val="20"/>
        </w:rPr>
      </w:pPr>
      <w:r w:rsidRPr="00EA7DDE">
        <w:rPr>
          <w:rFonts w:ascii="Trebuchet MS" w:hAnsi="Trebuchet MS"/>
          <w:sz w:val="20"/>
          <w:szCs w:val="20"/>
        </w:rPr>
        <w:t xml:space="preserve">V prípade akéhokoľvek podnetu, súvisiaceho s odvozom odpadu v hlavnom meste, sa obyvatelia môžu obrátiť na zákaznícke centrum OLO telefonicky na čísle 02/50 110 111, e-mailom na </w:t>
      </w:r>
      <w:hyperlink r:id="rId8" w:history="1">
        <w:r w:rsidRPr="00EA7DDE">
          <w:rPr>
            <w:rStyle w:val="Hypertextovprepojenie"/>
            <w:rFonts w:ascii="Trebuchet MS" w:hAnsi="Trebuchet MS"/>
            <w:sz w:val="20"/>
            <w:szCs w:val="20"/>
          </w:rPr>
          <w:t>zakazka@olo.sk</w:t>
        </w:r>
      </w:hyperlink>
      <w:r w:rsidRPr="00EA7DDE">
        <w:rPr>
          <w:rFonts w:ascii="Trebuchet MS" w:hAnsi="Trebuchet MS"/>
          <w:sz w:val="20"/>
          <w:szCs w:val="20"/>
        </w:rPr>
        <w:t xml:space="preserve"> alebo osobne na adrese Ivanská cesta 22, Bratislava, od pondelka do piatka od 07.00 do 16.00 hod. </w:t>
      </w:r>
    </w:p>
    <w:p w14:paraId="501DDF2C" w14:textId="77777777" w:rsidR="00EA7DDE" w:rsidRPr="0071129E" w:rsidRDefault="00EA7DDE" w:rsidP="00EA7DDE">
      <w:pPr>
        <w:jc w:val="both"/>
        <w:rPr>
          <w:rFonts w:ascii="Trebuchet MS" w:hAnsi="Trebuchet MS"/>
          <w:sz w:val="20"/>
          <w:szCs w:val="20"/>
        </w:rPr>
      </w:pPr>
    </w:p>
    <w:p w14:paraId="335E8371" w14:textId="77777777" w:rsidR="00F57F18" w:rsidRDefault="00F57F18" w:rsidP="00F57F18">
      <w:pPr>
        <w:jc w:val="both"/>
        <w:rPr>
          <w:rFonts w:ascii="Trebuchet MS" w:hAnsi="Trebuchet MS"/>
          <w:sz w:val="20"/>
          <w:szCs w:val="20"/>
        </w:rPr>
      </w:pPr>
    </w:p>
    <w:p w14:paraId="05DEB612" w14:textId="77777777" w:rsidR="00EA7DDE" w:rsidRPr="00F57F18" w:rsidRDefault="00EA7DDE" w:rsidP="00F57F18">
      <w:pPr>
        <w:jc w:val="both"/>
        <w:rPr>
          <w:rFonts w:ascii="Trebuchet MS" w:hAnsi="Trebuchet MS"/>
          <w:sz w:val="20"/>
          <w:szCs w:val="20"/>
        </w:rPr>
      </w:pPr>
    </w:p>
    <w:p w14:paraId="1D8E45EB" w14:textId="2CF5B9D8" w:rsidR="00DF0CCB" w:rsidRPr="0071129E" w:rsidRDefault="00DF0CCB" w:rsidP="007A3D76">
      <w:pPr>
        <w:jc w:val="both"/>
        <w:rPr>
          <w:rFonts w:ascii="Trebuchet MS" w:hAnsi="Trebuchet MS"/>
          <w:sz w:val="20"/>
          <w:szCs w:val="20"/>
        </w:rPr>
      </w:pPr>
    </w:p>
    <w:sectPr w:rsidR="00DF0CCB" w:rsidRPr="0071129E" w:rsidSect="00445EC1">
      <w:headerReference w:type="default" r:id="rId9"/>
      <w:footerReference w:type="default" r:id="rId10"/>
      <w:pgSz w:w="11900" w:h="16840"/>
      <w:pgMar w:top="3373" w:right="1800" w:bottom="426" w:left="1800" w:header="1" w:footer="8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522D0" w14:textId="77777777" w:rsidR="00F5140D" w:rsidRDefault="00F5140D" w:rsidP="002C2D79">
      <w:r>
        <w:separator/>
      </w:r>
    </w:p>
  </w:endnote>
  <w:endnote w:type="continuationSeparator" w:id="0">
    <w:p w14:paraId="2E5B4588" w14:textId="77777777" w:rsidR="00F5140D" w:rsidRDefault="00F5140D" w:rsidP="002C2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 LT Std 67 Bold Cn">
    <w:altName w:val="Times New Roman"/>
    <w:charset w:val="00"/>
    <w:family w:val="auto"/>
    <w:pitch w:val="variable"/>
    <w:sig w:usb0="00000003" w:usb1="4000204A" w:usb2="00000000" w:usb3="00000000" w:csb0="00000001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7F6789" w14:textId="77777777" w:rsidR="00CC50D0" w:rsidRPr="002C2D79" w:rsidRDefault="00CC50D0" w:rsidP="002C2D79">
    <w:pPr>
      <w:pStyle w:val="Pta"/>
      <w:jc w:val="center"/>
      <w:rPr>
        <w:rFonts w:ascii="Frutiger LT Std 67 Bold Cn" w:hAnsi="Frutiger LT Std 67 Bold Cn"/>
      </w:rPr>
    </w:pPr>
    <w:r w:rsidRPr="002C2D79">
      <w:rPr>
        <w:rFonts w:ascii="Frutiger LT Std 67 Bold Cn" w:hAnsi="Frutiger LT Std 67 Bold Cn"/>
      </w:rPr>
      <w:t>www.olo.sk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BA3225" w14:textId="77777777" w:rsidR="00F5140D" w:rsidRDefault="00F5140D" w:rsidP="002C2D79">
      <w:r>
        <w:separator/>
      </w:r>
    </w:p>
  </w:footnote>
  <w:footnote w:type="continuationSeparator" w:id="0">
    <w:p w14:paraId="1D212953" w14:textId="77777777" w:rsidR="00F5140D" w:rsidRDefault="00F5140D" w:rsidP="002C2D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610437" w14:textId="77777777" w:rsidR="00CC50D0" w:rsidRDefault="00237FBA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1" locked="0" layoutInCell="1" allowOverlap="1" wp14:anchorId="5F0C3433" wp14:editId="723B7E63">
          <wp:simplePos x="0" y="0"/>
          <wp:positionH relativeFrom="column">
            <wp:posOffset>-1143000</wp:posOffset>
          </wp:positionH>
          <wp:positionV relativeFrom="paragraph">
            <wp:posOffset>-30480</wp:posOffset>
          </wp:positionV>
          <wp:extent cx="7543800" cy="2517630"/>
          <wp:effectExtent l="0" t="0" r="0" b="0"/>
          <wp:wrapNone/>
          <wp:docPr id="1" name="Picture 1" descr="Macintosh HD:Users:miller:Desktop:hlavickovy papier_vrch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ller:Desktop:hlavickovy papier_vrch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2517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27096"/>
    <w:multiLevelType w:val="hybridMultilevel"/>
    <w:tmpl w:val="F726144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CF17C8"/>
    <w:multiLevelType w:val="hybridMultilevel"/>
    <w:tmpl w:val="F154E38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323C2"/>
    <w:multiLevelType w:val="hybridMultilevel"/>
    <w:tmpl w:val="1DFA5B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E05E24"/>
    <w:multiLevelType w:val="hybridMultilevel"/>
    <w:tmpl w:val="8E0258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491E38"/>
    <w:multiLevelType w:val="hybridMultilevel"/>
    <w:tmpl w:val="055856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52C53"/>
    <w:multiLevelType w:val="hybridMultilevel"/>
    <w:tmpl w:val="540001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8F4431"/>
    <w:multiLevelType w:val="hybridMultilevel"/>
    <w:tmpl w:val="8FD2F63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A71"/>
    <w:rsid w:val="000021FE"/>
    <w:rsid w:val="000037A5"/>
    <w:rsid w:val="0000777C"/>
    <w:rsid w:val="00010347"/>
    <w:rsid w:val="00012DDB"/>
    <w:rsid w:val="00012F8C"/>
    <w:rsid w:val="000237B2"/>
    <w:rsid w:val="000500F1"/>
    <w:rsid w:val="000612E9"/>
    <w:rsid w:val="000A2ED0"/>
    <w:rsid w:val="000D23F6"/>
    <w:rsid w:val="000F62B0"/>
    <w:rsid w:val="0012083F"/>
    <w:rsid w:val="0012349C"/>
    <w:rsid w:val="0012559A"/>
    <w:rsid w:val="00155001"/>
    <w:rsid w:val="001629F2"/>
    <w:rsid w:val="001666F7"/>
    <w:rsid w:val="00174741"/>
    <w:rsid w:val="00187AE1"/>
    <w:rsid w:val="001D7E5B"/>
    <w:rsid w:val="001E14C0"/>
    <w:rsid w:val="001E6353"/>
    <w:rsid w:val="001F4915"/>
    <w:rsid w:val="0020600D"/>
    <w:rsid w:val="00212317"/>
    <w:rsid w:val="0021726C"/>
    <w:rsid w:val="002175F5"/>
    <w:rsid w:val="00223227"/>
    <w:rsid w:val="00231B20"/>
    <w:rsid w:val="002344CA"/>
    <w:rsid w:val="00237FBA"/>
    <w:rsid w:val="0024013A"/>
    <w:rsid w:val="00241611"/>
    <w:rsid w:val="00246149"/>
    <w:rsid w:val="00250FBD"/>
    <w:rsid w:val="00251383"/>
    <w:rsid w:val="0025439C"/>
    <w:rsid w:val="00257F99"/>
    <w:rsid w:val="00275BE6"/>
    <w:rsid w:val="00280FE0"/>
    <w:rsid w:val="002A29C3"/>
    <w:rsid w:val="002A3711"/>
    <w:rsid w:val="002B0437"/>
    <w:rsid w:val="002B286B"/>
    <w:rsid w:val="002B637B"/>
    <w:rsid w:val="002B75AA"/>
    <w:rsid w:val="002C2D79"/>
    <w:rsid w:val="002D4B0A"/>
    <w:rsid w:val="002F1772"/>
    <w:rsid w:val="00310D5C"/>
    <w:rsid w:val="003262BB"/>
    <w:rsid w:val="0032638F"/>
    <w:rsid w:val="00331A19"/>
    <w:rsid w:val="00342A22"/>
    <w:rsid w:val="00342F6C"/>
    <w:rsid w:val="00347D44"/>
    <w:rsid w:val="00360B9D"/>
    <w:rsid w:val="00361E20"/>
    <w:rsid w:val="00372FBA"/>
    <w:rsid w:val="0038213A"/>
    <w:rsid w:val="003822A3"/>
    <w:rsid w:val="0038393D"/>
    <w:rsid w:val="00387675"/>
    <w:rsid w:val="003A4FC8"/>
    <w:rsid w:val="003C22D8"/>
    <w:rsid w:val="003E764B"/>
    <w:rsid w:val="003F766A"/>
    <w:rsid w:val="004070FD"/>
    <w:rsid w:val="00407333"/>
    <w:rsid w:val="00416F1D"/>
    <w:rsid w:val="00417027"/>
    <w:rsid w:val="0043059B"/>
    <w:rsid w:val="00440907"/>
    <w:rsid w:val="004422EC"/>
    <w:rsid w:val="00445EC1"/>
    <w:rsid w:val="004466E6"/>
    <w:rsid w:val="00450D64"/>
    <w:rsid w:val="00475E5E"/>
    <w:rsid w:val="00483202"/>
    <w:rsid w:val="00484DE8"/>
    <w:rsid w:val="0048700C"/>
    <w:rsid w:val="004961A7"/>
    <w:rsid w:val="004A1F49"/>
    <w:rsid w:val="004A4D05"/>
    <w:rsid w:val="004A74F5"/>
    <w:rsid w:val="004B1139"/>
    <w:rsid w:val="004B416A"/>
    <w:rsid w:val="004B51DB"/>
    <w:rsid w:val="004B5C66"/>
    <w:rsid w:val="004C3817"/>
    <w:rsid w:val="004C686D"/>
    <w:rsid w:val="004E5B73"/>
    <w:rsid w:val="004F1E73"/>
    <w:rsid w:val="004F71CF"/>
    <w:rsid w:val="00512BCC"/>
    <w:rsid w:val="00512D3B"/>
    <w:rsid w:val="00514C1E"/>
    <w:rsid w:val="00532155"/>
    <w:rsid w:val="00535772"/>
    <w:rsid w:val="005432FE"/>
    <w:rsid w:val="00556C74"/>
    <w:rsid w:val="00563C4B"/>
    <w:rsid w:val="005656C1"/>
    <w:rsid w:val="0059516A"/>
    <w:rsid w:val="00595BD5"/>
    <w:rsid w:val="005B6AC6"/>
    <w:rsid w:val="005B7D72"/>
    <w:rsid w:val="005D01CA"/>
    <w:rsid w:val="005D1159"/>
    <w:rsid w:val="005D68C7"/>
    <w:rsid w:val="005E2A06"/>
    <w:rsid w:val="005E532D"/>
    <w:rsid w:val="0060059F"/>
    <w:rsid w:val="00606B45"/>
    <w:rsid w:val="00611CAF"/>
    <w:rsid w:val="00612F88"/>
    <w:rsid w:val="00612F9D"/>
    <w:rsid w:val="00620AFB"/>
    <w:rsid w:val="00621C3F"/>
    <w:rsid w:val="00622A02"/>
    <w:rsid w:val="0062359C"/>
    <w:rsid w:val="006432A8"/>
    <w:rsid w:val="0066298C"/>
    <w:rsid w:val="00680D50"/>
    <w:rsid w:val="00680E56"/>
    <w:rsid w:val="006846F0"/>
    <w:rsid w:val="00691347"/>
    <w:rsid w:val="006A5849"/>
    <w:rsid w:val="006A6D67"/>
    <w:rsid w:val="006B2C07"/>
    <w:rsid w:val="006C50BD"/>
    <w:rsid w:val="006C711D"/>
    <w:rsid w:val="006C7B60"/>
    <w:rsid w:val="006D1149"/>
    <w:rsid w:val="006D176D"/>
    <w:rsid w:val="006D33B6"/>
    <w:rsid w:val="006D62B8"/>
    <w:rsid w:val="006E3FA8"/>
    <w:rsid w:val="006E54D4"/>
    <w:rsid w:val="006F19B2"/>
    <w:rsid w:val="00704F20"/>
    <w:rsid w:val="00706614"/>
    <w:rsid w:val="0071129E"/>
    <w:rsid w:val="0071304D"/>
    <w:rsid w:val="00715C0D"/>
    <w:rsid w:val="0072379C"/>
    <w:rsid w:val="00726522"/>
    <w:rsid w:val="00726ACF"/>
    <w:rsid w:val="00726F99"/>
    <w:rsid w:val="00735020"/>
    <w:rsid w:val="00737976"/>
    <w:rsid w:val="00744702"/>
    <w:rsid w:val="00750C87"/>
    <w:rsid w:val="00752F23"/>
    <w:rsid w:val="007561ED"/>
    <w:rsid w:val="00762B07"/>
    <w:rsid w:val="00764EB7"/>
    <w:rsid w:val="007716CB"/>
    <w:rsid w:val="00775F61"/>
    <w:rsid w:val="00786013"/>
    <w:rsid w:val="007913DA"/>
    <w:rsid w:val="00793AAD"/>
    <w:rsid w:val="0079552C"/>
    <w:rsid w:val="007A3D76"/>
    <w:rsid w:val="007E49FD"/>
    <w:rsid w:val="007F1FB5"/>
    <w:rsid w:val="0081528A"/>
    <w:rsid w:val="008172C9"/>
    <w:rsid w:val="008308B5"/>
    <w:rsid w:val="00830C13"/>
    <w:rsid w:val="00833730"/>
    <w:rsid w:val="0084013C"/>
    <w:rsid w:val="00852487"/>
    <w:rsid w:val="00876250"/>
    <w:rsid w:val="00890C17"/>
    <w:rsid w:val="008966D3"/>
    <w:rsid w:val="008B32D4"/>
    <w:rsid w:val="008B5ED6"/>
    <w:rsid w:val="008D6C0C"/>
    <w:rsid w:val="008E686B"/>
    <w:rsid w:val="008F22AE"/>
    <w:rsid w:val="009040BF"/>
    <w:rsid w:val="009145C8"/>
    <w:rsid w:val="009376E1"/>
    <w:rsid w:val="009407DA"/>
    <w:rsid w:val="009412FD"/>
    <w:rsid w:val="0095113D"/>
    <w:rsid w:val="00951EAE"/>
    <w:rsid w:val="00952072"/>
    <w:rsid w:val="00952E3C"/>
    <w:rsid w:val="00987C9A"/>
    <w:rsid w:val="00992CAD"/>
    <w:rsid w:val="0099488E"/>
    <w:rsid w:val="009A1A5A"/>
    <w:rsid w:val="009B3D94"/>
    <w:rsid w:val="009C479B"/>
    <w:rsid w:val="009C5527"/>
    <w:rsid w:val="009C5FCA"/>
    <w:rsid w:val="009D1358"/>
    <w:rsid w:val="009F0353"/>
    <w:rsid w:val="009F20B2"/>
    <w:rsid w:val="00A12C69"/>
    <w:rsid w:val="00A210A5"/>
    <w:rsid w:val="00A24B42"/>
    <w:rsid w:val="00A26A2D"/>
    <w:rsid w:val="00A30E77"/>
    <w:rsid w:val="00A3330E"/>
    <w:rsid w:val="00A41BFB"/>
    <w:rsid w:val="00A5361B"/>
    <w:rsid w:val="00A5791E"/>
    <w:rsid w:val="00A65C15"/>
    <w:rsid w:val="00A80021"/>
    <w:rsid w:val="00A86BB0"/>
    <w:rsid w:val="00A90E49"/>
    <w:rsid w:val="00AC0750"/>
    <w:rsid w:val="00AC118E"/>
    <w:rsid w:val="00AC42C1"/>
    <w:rsid w:val="00AC4D41"/>
    <w:rsid w:val="00AC7551"/>
    <w:rsid w:val="00AC7B4C"/>
    <w:rsid w:val="00AD60F0"/>
    <w:rsid w:val="00AE0880"/>
    <w:rsid w:val="00AE540C"/>
    <w:rsid w:val="00AF7906"/>
    <w:rsid w:val="00B07AE6"/>
    <w:rsid w:val="00B1646A"/>
    <w:rsid w:val="00B16F33"/>
    <w:rsid w:val="00B23060"/>
    <w:rsid w:val="00B36A71"/>
    <w:rsid w:val="00B371E3"/>
    <w:rsid w:val="00B56BAC"/>
    <w:rsid w:val="00B73758"/>
    <w:rsid w:val="00B80E10"/>
    <w:rsid w:val="00B854FD"/>
    <w:rsid w:val="00B85FAE"/>
    <w:rsid w:val="00B86CCB"/>
    <w:rsid w:val="00B90409"/>
    <w:rsid w:val="00B96968"/>
    <w:rsid w:val="00BA45E5"/>
    <w:rsid w:val="00BA6C9C"/>
    <w:rsid w:val="00BB5DD1"/>
    <w:rsid w:val="00BC6304"/>
    <w:rsid w:val="00BD0426"/>
    <w:rsid w:val="00BE3026"/>
    <w:rsid w:val="00BE449D"/>
    <w:rsid w:val="00BE5B13"/>
    <w:rsid w:val="00BF2502"/>
    <w:rsid w:val="00C23080"/>
    <w:rsid w:val="00C2615E"/>
    <w:rsid w:val="00C305E5"/>
    <w:rsid w:val="00C40B12"/>
    <w:rsid w:val="00C43DCE"/>
    <w:rsid w:val="00C56250"/>
    <w:rsid w:val="00C575F0"/>
    <w:rsid w:val="00C81A65"/>
    <w:rsid w:val="00CB2D85"/>
    <w:rsid w:val="00CC50D0"/>
    <w:rsid w:val="00CD0CBB"/>
    <w:rsid w:val="00CD6444"/>
    <w:rsid w:val="00D04252"/>
    <w:rsid w:val="00D07BD1"/>
    <w:rsid w:val="00D26D6A"/>
    <w:rsid w:val="00D270FB"/>
    <w:rsid w:val="00D36196"/>
    <w:rsid w:val="00D44FB9"/>
    <w:rsid w:val="00D46629"/>
    <w:rsid w:val="00D47588"/>
    <w:rsid w:val="00D546B1"/>
    <w:rsid w:val="00D553F3"/>
    <w:rsid w:val="00D76EFA"/>
    <w:rsid w:val="00D91AED"/>
    <w:rsid w:val="00DB6642"/>
    <w:rsid w:val="00DC1255"/>
    <w:rsid w:val="00DF0CCB"/>
    <w:rsid w:val="00DF0CE7"/>
    <w:rsid w:val="00DF64B3"/>
    <w:rsid w:val="00E06BCD"/>
    <w:rsid w:val="00E12FE7"/>
    <w:rsid w:val="00E20920"/>
    <w:rsid w:val="00E276BB"/>
    <w:rsid w:val="00E321A9"/>
    <w:rsid w:val="00E43A3C"/>
    <w:rsid w:val="00E6474B"/>
    <w:rsid w:val="00E906B0"/>
    <w:rsid w:val="00E964CA"/>
    <w:rsid w:val="00EA3DD6"/>
    <w:rsid w:val="00EA4AA5"/>
    <w:rsid w:val="00EA7DDE"/>
    <w:rsid w:val="00EB3ED3"/>
    <w:rsid w:val="00EC31F6"/>
    <w:rsid w:val="00EC724B"/>
    <w:rsid w:val="00ED0839"/>
    <w:rsid w:val="00ED2C38"/>
    <w:rsid w:val="00EF1914"/>
    <w:rsid w:val="00F0017B"/>
    <w:rsid w:val="00F137EF"/>
    <w:rsid w:val="00F23C9F"/>
    <w:rsid w:val="00F25BEF"/>
    <w:rsid w:val="00F274D9"/>
    <w:rsid w:val="00F30BEA"/>
    <w:rsid w:val="00F4624F"/>
    <w:rsid w:val="00F5140D"/>
    <w:rsid w:val="00F57F18"/>
    <w:rsid w:val="00F62A84"/>
    <w:rsid w:val="00F644A1"/>
    <w:rsid w:val="00F84E68"/>
    <w:rsid w:val="00F86BA4"/>
    <w:rsid w:val="00FD09FE"/>
    <w:rsid w:val="00FD5A8B"/>
    <w:rsid w:val="00FE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14E1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6F19B2"/>
    <w:pPr>
      <w:spacing w:after="200" w:line="276" w:lineRule="auto"/>
    </w:pPr>
    <w:rPr>
      <w:rFonts w:eastAsiaTheme="minorHAnsi"/>
      <w:sz w:val="22"/>
      <w:szCs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C2D79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D79"/>
    <w:rPr>
      <w:rFonts w:ascii="Lucida Grande" w:hAnsi="Lucida Grande" w:cs="Lucida Grande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2C2D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2C2D79"/>
  </w:style>
  <w:style w:type="paragraph" w:styleId="Pta">
    <w:name w:val="footer"/>
    <w:basedOn w:val="Normlny"/>
    <w:link w:val="PtaChar"/>
    <w:uiPriority w:val="99"/>
    <w:unhideWhenUsed/>
    <w:rsid w:val="002C2D79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  <w:lang w:val="en-US"/>
    </w:rPr>
  </w:style>
  <w:style w:type="character" w:customStyle="1" w:styleId="PtaChar">
    <w:name w:val="Päta Char"/>
    <w:basedOn w:val="Predvolenpsmoodseku"/>
    <w:link w:val="Pta"/>
    <w:uiPriority w:val="99"/>
    <w:rsid w:val="002C2D79"/>
  </w:style>
  <w:style w:type="character" w:styleId="Hypertextovprepojenie">
    <w:name w:val="Hyperlink"/>
    <w:basedOn w:val="Predvolenpsmoodseku"/>
    <w:uiPriority w:val="99"/>
    <w:unhideWhenUsed/>
    <w:rsid w:val="006F19B2"/>
    <w:rPr>
      <w:color w:val="0000FF" w:themeColor="hyperlink"/>
      <w:u w:val="single"/>
    </w:rPr>
  </w:style>
  <w:style w:type="character" w:customStyle="1" w:styleId="F2-ZkladnTextChar">
    <w:name w:val="F2-ZákladnýText Char"/>
    <w:link w:val="F2-ZkladnText"/>
    <w:locked/>
    <w:rsid w:val="006F19B2"/>
    <w:rPr>
      <w:lang w:eastAsia="zh-CN"/>
    </w:rPr>
  </w:style>
  <w:style w:type="paragraph" w:customStyle="1" w:styleId="F2-ZkladnText">
    <w:name w:val="F2-ZákladnýText"/>
    <w:basedOn w:val="Normlny"/>
    <w:link w:val="F2-ZkladnTextChar"/>
    <w:rsid w:val="006F19B2"/>
    <w:pPr>
      <w:suppressAutoHyphens/>
      <w:spacing w:after="0" w:line="240" w:lineRule="auto"/>
      <w:jc w:val="both"/>
    </w:pPr>
    <w:rPr>
      <w:rFonts w:eastAsiaTheme="minorEastAsia"/>
      <w:sz w:val="24"/>
      <w:szCs w:val="24"/>
      <w:lang w:val="en-US" w:eastAsia="zh-CN"/>
    </w:rPr>
  </w:style>
  <w:style w:type="paragraph" w:styleId="Normlnywebov">
    <w:name w:val="Normal (Web)"/>
    <w:basedOn w:val="Normlny"/>
    <w:uiPriority w:val="99"/>
    <w:semiHidden/>
    <w:unhideWhenUsed/>
    <w:rsid w:val="00A3330E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20920"/>
    <w:rPr>
      <w:b/>
      <w:bCs/>
    </w:rPr>
  </w:style>
  <w:style w:type="table" w:styleId="Mriekatabuky">
    <w:name w:val="Table Grid"/>
    <w:basedOn w:val="Normlnatabuka"/>
    <w:uiPriority w:val="59"/>
    <w:rsid w:val="00E276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ukasmriekou4zvraznenie6">
    <w:name w:val="Grid Table 4 Accent 6"/>
    <w:basedOn w:val="Normlnatabuka"/>
    <w:uiPriority w:val="49"/>
    <w:rsid w:val="00B16F33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ukasmriekou5tmavzvraznenie6">
    <w:name w:val="Grid Table 5 Dark Accent 6"/>
    <w:basedOn w:val="Normlnatabuka"/>
    <w:uiPriority w:val="50"/>
    <w:rsid w:val="00F644A1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ukasmriekou3zvraznenie6">
    <w:name w:val="Grid Table 3 Accent 6"/>
    <w:basedOn w:val="Normlnatabuka"/>
    <w:uiPriority w:val="48"/>
    <w:rsid w:val="005D01C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Odsekzoznamu">
    <w:name w:val="List Paragraph"/>
    <w:basedOn w:val="Normlny"/>
    <w:uiPriority w:val="34"/>
    <w:qFormat/>
    <w:rsid w:val="00D46629"/>
    <w:pPr>
      <w:ind w:left="720"/>
      <w:contextualSpacing/>
    </w:pPr>
  </w:style>
  <w:style w:type="paragraph" w:customStyle="1" w:styleId="Bentext">
    <w:name w:val="Bežný text"/>
    <w:basedOn w:val="Normlny"/>
    <w:rsid w:val="00F57F18"/>
    <w:pPr>
      <w:spacing w:after="240" w:line="240" w:lineRule="auto"/>
      <w:ind w:firstLine="567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zakazka@olo.s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humenikova\Dropbox\OLO_2016\KREATIVA\DROBNOSTI\HP\OLO_Hlavicka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4D062C-1968-F843-AE1C-D855ED997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C:\Users\humenikova\Dropbox\OLO_2016\KREATIVA\DROBNOSTI\HP\OLO_Hlavicka_template.dotx</Template>
  <TotalTime>2267</TotalTime>
  <Pages>1</Pages>
  <Words>365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Humeniková Beáta</dc:creator>
  <cp:lastModifiedBy>Beata Humenikova</cp:lastModifiedBy>
  <cp:revision>188</cp:revision>
  <cp:lastPrinted>2017-03-02T11:23:00Z</cp:lastPrinted>
  <dcterms:created xsi:type="dcterms:W3CDTF">2017-03-06T08:31:00Z</dcterms:created>
  <dcterms:modified xsi:type="dcterms:W3CDTF">2019-03-07T11:03:00Z</dcterms:modified>
</cp:coreProperties>
</file>