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D621A" w14:textId="646A1604" w:rsidR="003E764B" w:rsidRPr="00241611" w:rsidRDefault="00241611" w:rsidP="00764EB7">
      <w:pPr>
        <w:spacing w:line="24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 xml:space="preserve">Tlačová správa: </w:t>
      </w:r>
      <w:r w:rsidRPr="00241611">
        <w:rPr>
          <w:rFonts w:ascii="Trebuchet MS" w:hAnsi="Trebuchet MS"/>
          <w:b/>
          <w:sz w:val="20"/>
          <w:szCs w:val="20"/>
          <w:u w:val="single"/>
        </w:rPr>
        <w:t>Ako bude prebiehať odvoz odpadu v hlavnom meste od 15. februára 2019?</w:t>
      </w:r>
    </w:p>
    <w:p w14:paraId="5E9572F7" w14:textId="544434B5" w:rsidR="00AE540C" w:rsidRPr="0071129E" w:rsidRDefault="00535772" w:rsidP="00FD09FE">
      <w:pPr>
        <w:spacing w:line="24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Bratislavská mestská spoločnosť Odvoz a likvidácia odpadu (OLO) </w:t>
      </w:r>
      <w:r w:rsidR="00595BD5">
        <w:rPr>
          <w:rFonts w:ascii="Trebuchet MS" w:hAnsi="Trebuchet MS"/>
          <w:b/>
          <w:sz w:val="20"/>
          <w:szCs w:val="20"/>
        </w:rPr>
        <w:t xml:space="preserve">príjme opatrenia v súvislosti s dopravnými obmedzeniami, </w:t>
      </w:r>
      <w:r>
        <w:rPr>
          <w:rFonts w:ascii="Trebuchet MS" w:hAnsi="Trebuchet MS"/>
          <w:b/>
          <w:sz w:val="20"/>
          <w:szCs w:val="20"/>
        </w:rPr>
        <w:t xml:space="preserve">ktoré v Bratislave nastanú od 15. februára 2019. </w:t>
      </w:r>
    </w:p>
    <w:p w14:paraId="7515B305" w14:textId="77777777" w:rsidR="003A4FC8" w:rsidRDefault="003C22D8" w:rsidP="003C22D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V Bratislave sa od 15. februára 2019 spúšťajú dva dôležité dopravné projekty. Prvým je výstavba diaľničného obchvatu D4R7 a druhým rekonštrukcia ulice Mlynské nivy. Oba projekty sa začínajú v ten istý deň. Na pol roka bude kompletne uzavretá ulica Mlynské nivy a niektoré zjazdy z Prístavného mosta smerom na Prístavnú ulicu, Slovnaft a teda aj do spaľovne odpadu vo Vlčom hrdle</w:t>
      </w:r>
      <w:r w:rsidR="0012349C">
        <w:rPr>
          <w:rFonts w:ascii="Trebuchet MS" w:hAnsi="Trebuchet MS"/>
          <w:sz w:val="20"/>
          <w:szCs w:val="20"/>
        </w:rPr>
        <w:t xml:space="preserve"> a na triediacu linku</w:t>
      </w:r>
      <w:r>
        <w:rPr>
          <w:rFonts w:ascii="Trebuchet MS" w:hAnsi="Trebuchet MS"/>
          <w:sz w:val="20"/>
          <w:szCs w:val="20"/>
        </w:rPr>
        <w:t xml:space="preserve">. </w:t>
      </w:r>
    </w:p>
    <w:p w14:paraId="5EE89C40" w14:textId="2ACACC01" w:rsidR="0012349C" w:rsidRDefault="003A4FC8" w:rsidP="003C22D8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Odvoz odpadu v Bratislave zabezpečuje 56 zberných vozidiel. D</w:t>
      </w:r>
      <w:r w:rsidR="0012349C">
        <w:rPr>
          <w:rFonts w:ascii="Trebuchet MS" w:hAnsi="Trebuchet MS"/>
          <w:sz w:val="20"/>
          <w:szCs w:val="20"/>
        </w:rPr>
        <w:t>opravné o</w:t>
      </w:r>
      <w:r w:rsidR="00310D5C">
        <w:rPr>
          <w:rFonts w:ascii="Trebuchet MS" w:hAnsi="Trebuchet MS"/>
          <w:sz w:val="20"/>
          <w:szCs w:val="20"/>
        </w:rPr>
        <w:t xml:space="preserve">bmedzenia budú </w:t>
      </w:r>
      <w:r w:rsidR="0012349C">
        <w:rPr>
          <w:rFonts w:ascii="Trebuchet MS" w:hAnsi="Trebuchet MS"/>
          <w:sz w:val="20"/>
          <w:szCs w:val="20"/>
        </w:rPr>
        <w:t xml:space="preserve">predstavovať minimálne 1,5 – 2 hodinové zdržanie denne pre </w:t>
      </w:r>
      <w:r w:rsidR="005E2A06">
        <w:rPr>
          <w:rFonts w:ascii="Trebuchet MS" w:hAnsi="Trebuchet MS"/>
          <w:sz w:val="20"/>
          <w:szCs w:val="20"/>
        </w:rPr>
        <w:t>každé vozidlo</w:t>
      </w:r>
      <w:r w:rsidR="0012349C">
        <w:rPr>
          <w:rFonts w:ascii="Trebuchet MS" w:hAnsi="Trebuchet MS"/>
          <w:sz w:val="20"/>
          <w:szCs w:val="20"/>
        </w:rPr>
        <w:t xml:space="preserve">, čo by spôsobilo </w:t>
      </w:r>
      <w:r w:rsidR="00310D5C">
        <w:rPr>
          <w:rFonts w:ascii="Trebuchet MS" w:hAnsi="Trebuchet MS"/>
          <w:sz w:val="20"/>
          <w:szCs w:val="20"/>
        </w:rPr>
        <w:t>nevykonanie</w:t>
      </w:r>
      <w:r w:rsidR="004B1139">
        <w:rPr>
          <w:rFonts w:ascii="Trebuchet MS" w:hAnsi="Trebuchet MS"/>
          <w:sz w:val="20"/>
          <w:szCs w:val="20"/>
        </w:rPr>
        <w:t xml:space="preserve"> odvozov odpadu</w:t>
      </w:r>
      <w:r w:rsidR="005E2A06">
        <w:rPr>
          <w:rFonts w:ascii="Trebuchet MS" w:hAnsi="Trebuchet MS"/>
          <w:sz w:val="20"/>
          <w:szCs w:val="20"/>
        </w:rPr>
        <w:t xml:space="preserve"> podľa harmonogramu</w:t>
      </w:r>
      <w:r w:rsidR="004B1139">
        <w:rPr>
          <w:rFonts w:ascii="Trebuchet MS" w:hAnsi="Trebuchet MS"/>
          <w:sz w:val="20"/>
          <w:szCs w:val="20"/>
        </w:rPr>
        <w:t xml:space="preserve">. </w:t>
      </w:r>
    </w:p>
    <w:p w14:paraId="7CCDE386" w14:textId="5647D11B" w:rsidR="003C22D8" w:rsidRPr="005E2A06" w:rsidRDefault="005E2A06" w:rsidP="005E2A06">
      <w:pPr>
        <w:jc w:val="center"/>
        <w:rPr>
          <w:rFonts w:ascii="Trebuchet MS" w:hAnsi="Trebuchet MS"/>
          <w:b/>
          <w:sz w:val="20"/>
          <w:szCs w:val="20"/>
        </w:rPr>
      </w:pPr>
      <w:r w:rsidRPr="005E2A06">
        <w:rPr>
          <w:rFonts w:ascii="Trebuchet MS" w:hAnsi="Trebuchet MS"/>
          <w:b/>
          <w:sz w:val="20"/>
          <w:szCs w:val="20"/>
        </w:rPr>
        <w:t>Spoločnosť</w:t>
      </w:r>
      <w:r w:rsidR="0012349C" w:rsidRPr="005E2A06">
        <w:rPr>
          <w:rFonts w:ascii="Trebuchet MS" w:hAnsi="Trebuchet MS"/>
          <w:b/>
          <w:sz w:val="20"/>
          <w:szCs w:val="20"/>
        </w:rPr>
        <w:t xml:space="preserve"> OLO </w:t>
      </w:r>
      <w:r w:rsidRPr="005E2A06">
        <w:rPr>
          <w:rFonts w:ascii="Trebuchet MS" w:hAnsi="Trebuchet MS"/>
          <w:b/>
          <w:sz w:val="20"/>
          <w:szCs w:val="20"/>
        </w:rPr>
        <w:t>preto, po dohode s hlavným mestom, od piatka 15.2.2019 až do odvolania</w:t>
      </w:r>
      <w:r w:rsidR="00A5361B">
        <w:rPr>
          <w:rFonts w:ascii="Trebuchet MS" w:hAnsi="Trebuchet MS"/>
          <w:b/>
          <w:sz w:val="20"/>
          <w:szCs w:val="20"/>
        </w:rPr>
        <w:t>,</w:t>
      </w:r>
      <w:r w:rsidRPr="005E2A06">
        <w:rPr>
          <w:rFonts w:ascii="Trebuchet MS" w:hAnsi="Trebuchet MS"/>
          <w:b/>
          <w:sz w:val="20"/>
          <w:szCs w:val="20"/>
        </w:rPr>
        <w:t xml:space="preserve"> </w:t>
      </w:r>
      <w:r w:rsidR="0012349C" w:rsidRPr="005E2A06">
        <w:rPr>
          <w:rFonts w:ascii="Trebuchet MS" w:hAnsi="Trebuchet MS"/>
          <w:b/>
          <w:sz w:val="20"/>
          <w:szCs w:val="20"/>
        </w:rPr>
        <w:t>príjme nasledovné opatrenia:</w:t>
      </w:r>
    </w:p>
    <w:p w14:paraId="12ABB23B" w14:textId="074D5F3F" w:rsidR="0012349C" w:rsidRDefault="005E2A06" w:rsidP="0012349C">
      <w:pPr>
        <w:pStyle w:val="Odsekzoznamu"/>
        <w:numPr>
          <w:ilvl w:val="0"/>
          <w:numId w:val="7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Zmení sa</w:t>
      </w:r>
      <w:r w:rsidR="0012349C" w:rsidRPr="0012349C">
        <w:rPr>
          <w:rFonts w:ascii="Trebuchet MS" w:hAnsi="Trebuchet MS"/>
          <w:sz w:val="20"/>
          <w:szCs w:val="20"/>
        </w:rPr>
        <w:t xml:space="preserve"> časový harmonogram </w:t>
      </w:r>
      <w:r w:rsidR="0060059F">
        <w:rPr>
          <w:rFonts w:ascii="Trebuchet MS" w:hAnsi="Trebuchet MS"/>
          <w:sz w:val="20"/>
          <w:szCs w:val="20"/>
        </w:rPr>
        <w:t xml:space="preserve">väčšiny </w:t>
      </w:r>
      <w:r w:rsidR="0012349C" w:rsidRPr="0012349C">
        <w:rPr>
          <w:rFonts w:ascii="Trebuchet MS" w:hAnsi="Trebuchet MS"/>
          <w:sz w:val="20"/>
          <w:szCs w:val="20"/>
        </w:rPr>
        <w:t>odvozov zmesového komunálneho aj triedeného odpadu v hlavnom meste. Predpokladaný posun vo výjazde zberných vozidiel je plánovaný zo 06.00 hod. na 04.00 hod. ráno. V praxi to znamená, že spoločnosť OLO začne vykonávať odvoz odpadu v hlavnom meste už o 04.</w:t>
      </w:r>
      <w:r w:rsidR="00B23060">
        <w:rPr>
          <w:rFonts w:ascii="Trebuchet MS" w:hAnsi="Trebuchet MS"/>
          <w:sz w:val="20"/>
          <w:szCs w:val="20"/>
        </w:rPr>
        <w:t xml:space="preserve">00 hod. ráno. Tento posun umožní </w:t>
      </w:r>
      <w:r>
        <w:rPr>
          <w:rFonts w:ascii="Trebuchet MS" w:hAnsi="Trebuchet MS"/>
          <w:sz w:val="20"/>
          <w:szCs w:val="20"/>
        </w:rPr>
        <w:t>zberným vozidlám</w:t>
      </w:r>
      <w:r w:rsidR="00B23060">
        <w:rPr>
          <w:rFonts w:ascii="Trebuchet MS" w:hAnsi="Trebuchet MS"/>
          <w:sz w:val="20"/>
          <w:szCs w:val="20"/>
        </w:rPr>
        <w:t xml:space="preserve"> vykonať minimálne prvý odvoz odpadu do začiatku rannej doprav</w:t>
      </w:r>
      <w:r w:rsidR="00342A22">
        <w:rPr>
          <w:rFonts w:ascii="Trebuchet MS" w:hAnsi="Trebuchet MS"/>
          <w:sz w:val="20"/>
          <w:szCs w:val="20"/>
        </w:rPr>
        <w:t>nej špičky</w:t>
      </w:r>
      <w:bookmarkStart w:id="0" w:name="_GoBack"/>
      <w:bookmarkEnd w:id="0"/>
      <w:r w:rsidR="00B23060">
        <w:rPr>
          <w:rFonts w:ascii="Trebuchet MS" w:hAnsi="Trebuchet MS"/>
          <w:sz w:val="20"/>
          <w:szCs w:val="20"/>
        </w:rPr>
        <w:t>.</w:t>
      </w:r>
    </w:p>
    <w:p w14:paraId="72D24BED" w14:textId="59B8F855" w:rsidR="002344CA" w:rsidRDefault="002344CA" w:rsidP="0012349C">
      <w:pPr>
        <w:pStyle w:val="Odsekzoznamu"/>
        <w:numPr>
          <w:ilvl w:val="0"/>
          <w:numId w:val="7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Správcov ne</w:t>
      </w:r>
      <w:r w:rsidR="00B371E3">
        <w:rPr>
          <w:rFonts w:ascii="Trebuchet MS" w:hAnsi="Trebuchet MS"/>
          <w:sz w:val="20"/>
          <w:szCs w:val="20"/>
        </w:rPr>
        <w:t xml:space="preserve">hnuteľností a </w:t>
      </w:r>
      <w:r w:rsidR="009040BF">
        <w:rPr>
          <w:rFonts w:ascii="Trebuchet MS" w:hAnsi="Trebuchet MS"/>
          <w:sz w:val="20"/>
          <w:szCs w:val="20"/>
        </w:rPr>
        <w:t>majiteľov rodinných domov</w:t>
      </w:r>
      <w:r w:rsidR="00B371E3">
        <w:rPr>
          <w:rFonts w:ascii="Trebuchet MS" w:hAnsi="Trebuchet MS"/>
          <w:sz w:val="20"/>
          <w:szCs w:val="20"/>
        </w:rPr>
        <w:t xml:space="preserve"> </w:t>
      </w:r>
      <w:r w:rsidR="00A5361B">
        <w:rPr>
          <w:rFonts w:ascii="Trebuchet MS" w:hAnsi="Trebuchet MS"/>
          <w:sz w:val="20"/>
          <w:szCs w:val="20"/>
        </w:rPr>
        <w:t>touto cestou žiadame</w:t>
      </w:r>
      <w:r>
        <w:rPr>
          <w:rFonts w:ascii="Trebuchet MS" w:hAnsi="Trebuchet MS"/>
          <w:sz w:val="20"/>
          <w:szCs w:val="20"/>
        </w:rPr>
        <w:t xml:space="preserve"> o sprístupnenie zberných nádob vždy deň pred plánovaným vykonaním odvozu. </w:t>
      </w:r>
    </w:p>
    <w:p w14:paraId="1063AAEE" w14:textId="281BAE92" w:rsidR="00B23060" w:rsidRDefault="00B23060" w:rsidP="001056F1">
      <w:pPr>
        <w:pStyle w:val="Odsekzoznamu"/>
        <w:numPr>
          <w:ilvl w:val="0"/>
          <w:numId w:val="7"/>
        </w:numPr>
        <w:jc w:val="both"/>
        <w:rPr>
          <w:rFonts w:ascii="Trebuchet MS" w:hAnsi="Trebuchet MS"/>
          <w:sz w:val="20"/>
          <w:szCs w:val="20"/>
        </w:rPr>
      </w:pPr>
      <w:r w:rsidRPr="00B23060">
        <w:rPr>
          <w:rFonts w:ascii="Trebuchet MS" w:hAnsi="Trebuchet MS"/>
          <w:sz w:val="20"/>
          <w:szCs w:val="20"/>
        </w:rPr>
        <w:t>V súvislosti s uzatvorením ulíc Mlynské nivy a </w:t>
      </w:r>
      <w:proofErr w:type="spellStart"/>
      <w:r w:rsidRPr="00B23060">
        <w:rPr>
          <w:rFonts w:ascii="Trebuchet MS" w:hAnsi="Trebuchet MS"/>
          <w:sz w:val="20"/>
          <w:szCs w:val="20"/>
        </w:rPr>
        <w:t>Páričkova</w:t>
      </w:r>
      <w:proofErr w:type="spellEnd"/>
      <w:r w:rsidRPr="00B23060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budú vozidlá spoločnosti OLO</w:t>
      </w:r>
      <w:r w:rsidRPr="00B23060">
        <w:rPr>
          <w:rFonts w:ascii="Trebuchet MS" w:hAnsi="Trebuchet MS"/>
          <w:sz w:val="20"/>
          <w:szCs w:val="20"/>
        </w:rPr>
        <w:t xml:space="preserve"> </w:t>
      </w:r>
      <w:r w:rsidR="00B371E3">
        <w:rPr>
          <w:rFonts w:ascii="Trebuchet MS" w:hAnsi="Trebuchet MS"/>
          <w:sz w:val="20"/>
          <w:szCs w:val="20"/>
        </w:rPr>
        <w:t xml:space="preserve">oprávnené </w:t>
      </w:r>
      <w:r>
        <w:rPr>
          <w:rFonts w:ascii="Trebuchet MS" w:hAnsi="Trebuchet MS"/>
          <w:sz w:val="20"/>
          <w:szCs w:val="20"/>
        </w:rPr>
        <w:t xml:space="preserve">využívať </w:t>
      </w:r>
      <w:proofErr w:type="spellStart"/>
      <w:r>
        <w:rPr>
          <w:rFonts w:ascii="Trebuchet MS" w:hAnsi="Trebuchet MS"/>
          <w:sz w:val="20"/>
          <w:szCs w:val="20"/>
        </w:rPr>
        <w:t>Páričkovu</w:t>
      </w:r>
      <w:proofErr w:type="spellEnd"/>
      <w:r>
        <w:rPr>
          <w:rFonts w:ascii="Trebuchet MS" w:hAnsi="Trebuchet MS"/>
          <w:sz w:val="20"/>
          <w:szCs w:val="20"/>
        </w:rPr>
        <w:t xml:space="preserve"> ulicu, čo nám umožní obslúženie problematickej lokality 500 bytov</w:t>
      </w:r>
      <w:r w:rsidR="005E2A06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s výnimkou časti ulíc Revúcka a Pavlovova. Tam bude odvoz odpadu vykonávaný z</w:t>
      </w:r>
      <w:r w:rsidR="00012F8C">
        <w:rPr>
          <w:rFonts w:ascii="Trebuchet MS" w:hAnsi="Trebuchet MS"/>
          <w:sz w:val="20"/>
          <w:szCs w:val="20"/>
        </w:rPr>
        <w:t> </w:t>
      </w:r>
      <w:r w:rsidR="00A210A5">
        <w:rPr>
          <w:rFonts w:ascii="Trebuchet MS" w:hAnsi="Trebuchet MS"/>
          <w:sz w:val="20"/>
          <w:szCs w:val="20"/>
        </w:rPr>
        <w:t>doča</w:t>
      </w:r>
      <w:r w:rsidR="00012F8C">
        <w:rPr>
          <w:rFonts w:ascii="Trebuchet MS" w:hAnsi="Trebuchet MS"/>
          <w:sz w:val="20"/>
          <w:szCs w:val="20"/>
        </w:rPr>
        <w:t>s</w:t>
      </w:r>
      <w:r w:rsidR="00A210A5">
        <w:rPr>
          <w:rFonts w:ascii="Trebuchet MS" w:hAnsi="Trebuchet MS"/>
          <w:sz w:val="20"/>
          <w:szCs w:val="20"/>
        </w:rPr>
        <w:t>n</w:t>
      </w:r>
      <w:r w:rsidR="00012F8C">
        <w:rPr>
          <w:rFonts w:ascii="Trebuchet MS" w:hAnsi="Trebuchet MS"/>
          <w:sz w:val="20"/>
          <w:szCs w:val="20"/>
        </w:rPr>
        <w:t xml:space="preserve">e posunutých stanovíšť zberných nádob do tesnej blízkosti </w:t>
      </w:r>
      <w:proofErr w:type="spellStart"/>
      <w:r w:rsidR="00012F8C">
        <w:rPr>
          <w:rFonts w:ascii="Trebuchet MS" w:hAnsi="Trebuchet MS"/>
          <w:sz w:val="20"/>
          <w:szCs w:val="20"/>
        </w:rPr>
        <w:t>Páričkovej</w:t>
      </w:r>
      <w:proofErr w:type="spellEnd"/>
      <w:r w:rsidR="00012F8C">
        <w:rPr>
          <w:rFonts w:ascii="Trebuchet MS" w:hAnsi="Trebuchet MS"/>
          <w:sz w:val="20"/>
          <w:szCs w:val="20"/>
        </w:rPr>
        <w:t xml:space="preserve"> ulice.</w:t>
      </w:r>
      <w:r w:rsidR="005E2A06">
        <w:rPr>
          <w:rFonts w:ascii="Trebuchet MS" w:hAnsi="Trebuchet MS"/>
          <w:sz w:val="20"/>
          <w:szCs w:val="20"/>
        </w:rPr>
        <w:t xml:space="preserve"> </w:t>
      </w:r>
    </w:p>
    <w:p w14:paraId="45EED658" w14:textId="03B7375C" w:rsidR="000021FE" w:rsidRDefault="000021FE" w:rsidP="001056F1">
      <w:pPr>
        <w:pStyle w:val="Odsekzoznamu"/>
        <w:numPr>
          <w:ilvl w:val="0"/>
          <w:numId w:val="7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Prevádzka zberného dvora OLO na Stare</w:t>
      </w:r>
      <w:r w:rsidR="00A5361B">
        <w:rPr>
          <w:rFonts w:ascii="Trebuchet MS" w:hAnsi="Trebuchet MS"/>
          <w:sz w:val="20"/>
          <w:szCs w:val="20"/>
        </w:rPr>
        <w:t xml:space="preserve">j </w:t>
      </w:r>
      <w:proofErr w:type="spellStart"/>
      <w:r w:rsidR="00A5361B">
        <w:rPr>
          <w:rFonts w:ascii="Trebuchet MS" w:hAnsi="Trebuchet MS"/>
          <w:sz w:val="20"/>
          <w:szCs w:val="20"/>
        </w:rPr>
        <w:t>Ivánskej</w:t>
      </w:r>
      <w:proofErr w:type="spellEnd"/>
      <w:r w:rsidR="00A5361B">
        <w:rPr>
          <w:rFonts w:ascii="Trebuchet MS" w:hAnsi="Trebuchet MS"/>
          <w:sz w:val="20"/>
          <w:szCs w:val="20"/>
        </w:rPr>
        <w:t xml:space="preserve"> ceste 2 </w:t>
      </w:r>
      <w:r>
        <w:rPr>
          <w:rFonts w:ascii="Trebuchet MS" w:hAnsi="Trebuchet MS"/>
          <w:sz w:val="20"/>
          <w:szCs w:val="20"/>
        </w:rPr>
        <w:t>bude prebiehať bez zmeny. Zberný dvor bude otvorený od pondelka do soboty od 08.00 do 18.00 hod. V nedeľu a </w:t>
      </w:r>
      <w:r w:rsidR="002344CA">
        <w:rPr>
          <w:rFonts w:ascii="Trebuchet MS" w:hAnsi="Trebuchet MS"/>
          <w:sz w:val="20"/>
          <w:szCs w:val="20"/>
        </w:rPr>
        <w:t>sviatky</w:t>
      </w:r>
      <w:r>
        <w:rPr>
          <w:rFonts w:ascii="Trebuchet MS" w:hAnsi="Trebuchet MS"/>
          <w:sz w:val="20"/>
          <w:szCs w:val="20"/>
        </w:rPr>
        <w:t xml:space="preserve"> bude zberný dvor zatvorený.</w:t>
      </w:r>
    </w:p>
    <w:p w14:paraId="4630703A" w14:textId="4DF4EE2E" w:rsidR="008308B5" w:rsidRDefault="008308B5" w:rsidP="001056F1">
      <w:pPr>
        <w:pStyle w:val="Odsekzoznamu"/>
        <w:numPr>
          <w:ilvl w:val="0"/>
          <w:numId w:val="7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Všetky ďalšie služby, ktoré spoločnosť OLO poskytuje obyvateľom Bratislavy, ako OLO taxi – mobilný zberný dvor, prenájom veľkokapacitných kontajnerov, odber a dodaj nádob, zákaznícke centrum, </w:t>
      </w:r>
      <w:r w:rsidR="002344CA">
        <w:rPr>
          <w:rFonts w:ascii="Trebuchet MS" w:hAnsi="Trebuchet MS"/>
          <w:sz w:val="20"/>
          <w:szCs w:val="20"/>
        </w:rPr>
        <w:t>budú poskytované</w:t>
      </w:r>
      <w:r>
        <w:rPr>
          <w:rFonts w:ascii="Trebuchet MS" w:hAnsi="Trebuchet MS"/>
          <w:sz w:val="20"/>
          <w:szCs w:val="20"/>
        </w:rPr>
        <w:t xml:space="preserve"> bez zmien a obmedzení.</w:t>
      </w:r>
    </w:p>
    <w:p w14:paraId="7569884B" w14:textId="0D49BB24" w:rsidR="00B23060" w:rsidRDefault="008308B5" w:rsidP="008308B5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 prípade akéhokoľvek podnetu, súvisiaceho s odvozom odpadu v hlavnom meste, sa obyvatelia môžu obrátiť na zákaznícke centrum OLO telefonicky na čísle 02/50 110 111, e-mailom na </w:t>
      </w:r>
      <w:hyperlink r:id="rId8" w:history="1">
        <w:r w:rsidRPr="00F90E3E">
          <w:rPr>
            <w:rStyle w:val="Hypertextovprepojenie"/>
            <w:rFonts w:ascii="Trebuchet MS" w:hAnsi="Trebuchet MS"/>
            <w:sz w:val="20"/>
            <w:szCs w:val="20"/>
          </w:rPr>
          <w:t>zakazka@olo.sk</w:t>
        </w:r>
      </w:hyperlink>
      <w:r>
        <w:rPr>
          <w:rFonts w:ascii="Trebuchet MS" w:hAnsi="Trebuchet MS"/>
          <w:sz w:val="20"/>
          <w:szCs w:val="20"/>
        </w:rPr>
        <w:t xml:space="preserve"> alebo osobne na adrese </w:t>
      </w:r>
      <w:proofErr w:type="spellStart"/>
      <w:r>
        <w:rPr>
          <w:rFonts w:ascii="Trebuchet MS" w:hAnsi="Trebuchet MS"/>
          <w:sz w:val="20"/>
          <w:szCs w:val="20"/>
        </w:rPr>
        <w:t>Ivanská</w:t>
      </w:r>
      <w:proofErr w:type="spellEnd"/>
      <w:r>
        <w:rPr>
          <w:rFonts w:ascii="Trebuchet MS" w:hAnsi="Trebuchet MS"/>
          <w:sz w:val="20"/>
          <w:szCs w:val="20"/>
        </w:rPr>
        <w:t xml:space="preserve"> cesta 22, Bratislava, od pondelka do piatka od 07.00 do 16.00 hod. </w:t>
      </w:r>
    </w:p>
    <w:p w14:paraId="1D8E45EB" w14:textId="0D3A01D4" w:rsidR="00DF0CCB" w:rsidRPr="0071129E" w:rsidRDefault="002344CA" w:rsidP="007A3D7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Touto cestou prosíme obyvateľov Bratislavy o</w:t>
      </w:r>
      <w:r w:rsidR="0081528A">
        <w:rPr>
          <w:rFonts w:ascii="Trebuchet MS" w:hAnsi="Trebuchet MS"/>
          <w:sz w:val="20"/>
          <w:szCs w:val="20"/>
        </w:rPr>
        <w:t xml:space="preserve"> trpezlivosť a </w:t>
      </w:r>
      <w:r w:rsidR="00A80021">
        <w:rPr>
          <w:rFonts w:ascii="Trebuchet MS" w:hAnsi="Trebuchet MS"/>
          <w:sz w:val="20"/>
          <w:szCs w:val="20"/>
        </w:rPr>
        <w:t>pochopenie</w:t>
      </w:r>
      <w:r w:rsidR="008966D3">
        <w:rPr>
          <w:rFonts w:ascii="Trebuchet MS" w:hAnsi="Trebuchet MS"/>
          <w:sz w:val="20"/>
          <w:szCs w:val="20"/>
        </w:rPr>
        <w:t xml:space="preserve"> </w:t>
      </w:r>
      <w:r w:rsidR="0081528A">
        <w:rPr>
          <w:rFonts w:ascii="Trebuchet MS" w:hAnsi="Trebuchet MS"/>
          <w:sz w:val="20"/>
          <w:szCs w:val="20"/>
        </w:rPr>
        <w:t>v súvislosti s</w:t>
      </w:r>
      <w:r w:rsidR="006846F0">
        <w:rPr>
          <w:rFonts w:ascii="Trebuchet MS" w:hAnsi="Trebuchet MS"/>
          <w:sz w:val="20"/>
          <w:szCs w:val="20"/>
        </w:rPr>
        <w:t xml:space="preserve"> prijatými opatreniami a </w:t>
      </w:r>
      <w:r w:rsidR="0081528A">
        <w:rPr>
          <w:rFonts w:ascii="Trebuchet MS" w:hAnsi="Trebuchet MS"/>
          <w:sz w:val="20"/>
          <w:szCs w:val="20"/>
        </w:rPr>
        <w:t>vykonávaním odvozov odpadu počas dopra</w:t>
      </w:r>
      <w:r w:rsidR="006846F0">
        <w:rPr>
          <w:rFonts w:ascii="Trebuchet MS" w:hAnsi="Trebuchet MS"/>
          <w:sz w:val="20"/>
          <w:szCs w:val="20"/>
        </w:rPr>
        <w:t>v</w:t>
      </w:r>
      <w:r w:rsidR="0081528A">
        <w:rPr>
          <w:rFonts w:ascii="Trebuchet MS" w:hAnsi="Trebuchet MS"/>
          <w:sz w:val="20"/>
          <w:szCs w:val="20"/>
        </w:rPr>
        <w:t>ných obmedzení.</w:t>
      </w:r>
      <w:r w:rsidR="00AE0880">
        <w:rPr>
          <w:rFonts w:ascii="Trebuchet MS" w:hAnsi="Trebuchet MS"/>
          <w:sz w:val="20"/>
          <w:szCs w:val="20"/>
        </w:rPr>
        <w:t xml:space="preserve"> </w:t>
      </w:r>
    </w:p>
    <w:sectPr w:rsidR="00DF0CCB" w:rsidRPr="0071129E" w:rsidSect="00445EC1">
      <w:headerReference w:type="default" r:id="rId9"/>
      <w:footerReference w:type="default" r:id="rId10"/>
      <w:pgSz w:w="11900" w:h="16840"/>
      <w:pgMar w:top="3373" w:right="1800" w:bottom="426" w:left="1800" w:header="1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4F693" w14:textId="77777777" w:rsidR="006D1149" w:rsidRDefault="006D1149" w:rsidP="002C2D79">
      <w:r>
        <w:separator/>
      </w:r>
    </w:p>
  </w:endnote>
  <w:endnote w:type="continuationSeparator" w:id="0">
    <w:p w14:paraId="349364A5" w14:textId="77777777" w:rsidR="006D1149" w:rsidRDefault="006D1149" w:rsidP="002C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utiger LT Std 67 Bold Cn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F6789" w14:textId="77777777" w:rsidR="00CC50D0" w:rsidRPr="002C2D79" w:rsidRDefault="00CC50D0" w:rsidP="002C2D79">
    <w:pPr>
      <w:pStyle w:val="Pta"/>
      <w:jc w:val="center"/>
      <w:rPr>
        <w:rFonts w:ascii="Frutiger LT Std 67 Bold Cn" w:hAnsi="Frutiger LT Std 67 Bold Cn"/>
      </w:rPr>
    </w:pPr>
    <w:r w:rsidRPr="002C2D79">
      <w:rPr>
        <w:rFonts w:ascii="Frutiger LT Std 67 Bold Cn" w:hAnsi="Frutiger LT Std 67 Bold Cn"/>
      </w:rPr>
      <w:t>www.olo.sk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BBA0E" w14:textId="77777777" w:rsidR="006D1149" w:rsidRDefault="006D1149" w:rsidP="002C2D79">
      <w:r>
        <w:separator/>
      </w:r>
    </w:p>
  </w:footnote>
  <w:footnote w:type="continuationSeparator" w:id="0">
    <w:p w14:paraId="2AE3E32D" w14:textId="77777777" w:rsidR="006D1149" w:rsidRDefault="006D1149" w:rsidP="002C2D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0437" w14:textId="77777777" w:rsidR="00CC50D0" w:rsidRDefault="00237FBA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5F0C3433" wp14:editId="723B7E63">
          <wp:simplePos x="0" y="0"/>
          <wp:positionH relativeFrom="column">
            <wp:posOffset>-1143000</wp:posOffset>
          </wp:positionH>
          <wp:positionV relativeFrom="paragraph">
            <wp:posOffset>-30480</wp:posOffset>
          </wp:positionV>
          <wp:extent cx="7543800" cy="2517630"/>
          <wp:effectExtent l="0" t="0" r="0" b="0"/>
          <wp:wrapNone/>
          <wp:docPr id="1" name="Picture 1" descr="Macintosh HD:Users:miller:Desktop:hlavickovy papier_vrc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ller:Desktop:hlavickovy papier_vrch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517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27096"/>
    <w:multiLevelType w:val="hybridMultilevel"/>
    <w:tmpl w:val="F726144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F17C8"/>
    <w:multiLevelType w:val="hybridMultilevel"/>
    <w:tmpl w:val="F154E38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323C2"/>
    <w:multiLevelType w:val="hybridMultilevel"/>
    <w:tmpl w:val="1DFA5B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05E24"/>
    <w:multiLevelType w:val="hybridMultilevel"/>
    <w:tmpl w:val="8E025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91E38"/>
    <w:multiLevelType w:val="hybridMultilevel"/>
    <w:tmpl w:val="05585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52C53"/>
    <w:multiLevelType w:val="hybridMultilevel"/>
    <w:tmpl w:val="54000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F4431"/>
    <w:multiLevelType w:val="hybridMultilevel"/>
    <w:tmpl w:val="8FD2F6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71"/>
    <w:rsid w:val="000021FE"/>
    <w:rsid w:val="000037A5"/>
    <w:rsid w:val="0000777C"/>
    <w:rsid w:val="00010347"/>
    <w:rsid w:val="00012DDB"/>
    <w:rsid w:val="00012F8C"/>
    <w:rsid w:val="000237B2"/>
    <w:rsid w:val="000500F1"/>
    <w:rsid w:val="000612E9"/>
    <w:rsid w:val="000A2ED0"/>
    <w:rsid w:val="000D23F6"/>
    <w:rsid w:val="000F62B0"/>
    <w:rsid w:val="0012083F"/>
    <w:rsid w:val="0012349C"/>
    <w:rsid w:val="0012559A"/>
    <w:rsid w:val="00155001"/>
    <w:rsid w:val="001629F2"/>
    <w:rsid w:val="001666F7"/>
    <w:rsid w:val="00174741"/>
    <w:rsid w:val="00187AE1"/>
    <w:rsid w:val="001D7E5B"/>
    <w:rsid w:val="001E14C0"/>
    <w:rsid w:val="001E6353"/>
    <w:rsid w:val="001F4915"/>
    <w:rsid w:val="0020600D"/>
    <w:rsid w:val="00212317"/>
    <w:rsid w:val="002175F5"/>
    <w:rsid w:val="00223227"/>
    <w:rsid w:val="00231B20"/>
    <w:rsid w:val="002344CA"/>
    <w:rsid w:val="00237FBA"/>
    <w:rsid w:val="0024013A"/>
    <w:rsid w:val="00241611"/>
    <w:rsid w:val="00246149"/>
    <w:rsid w:val="00250FBD"/>
    <w:rsid w:val="00251383"/>
    <w:rsid w:val="0025439C"/>
    <w:rsid w:val="00257F99"/>
    <w:rsid w:val="00275BE6"/>
    <w:rsid w:val="00280FE0"/>
    <w:rsid w:val="002A29C3"/>
    <w:rsid w:val="002A3711"/>
    <w:rsid w:val="002B0437"/>
    <w:rsid w:val="002B286B"/>
    <w:rsid w:val="002B637B"/>
    <w:rsid w:val="002B75AA"/>
    <w:rsid w:val="002C2D79"/>
    <w:rsid w:val="002D4B0A"/>
    <w:rsid w:val="002F1772"/>
    <w:rsid w:val="00310D5C"/>
    <w:rsid w:val="003262BB"/>
    <w:rsid w:val="0032638F"/>
    <w:rsid w:val="00331A19"/>
    <w:rsid w:val="00342A22"/>
    <w:rsid w:val="00342F6C"/>
    <w:rsid w:val="00347D44"/>
    <w:rsid w:val="00360B9D"/>
    <w:rsid w:val="00361E20"/>
    <w:rsid w:val="00372FBA"/>
    <w:rsid w:val="0038213A"/>
    <w:rsid w:val="003822A3"/>
    <w:rsid w:val="0038393D"/>
    <w:rsid w:val="00387675"/>
    <w:rsid w:val="003A4FC8"/>
    <w:rsid w:val="003C22D8"/>
    <w:rsid w:val="003E764B"/>
    <w:rsid w:val="003F766A"/>
    <w:rsid w:val="004070FD"/>
    <w:rsid w:val="00407333"/>
    <w:rsid w:val="00416F1D"/>
    <w:rsid w:val="00417027"/>
    <w:rsid w:val="0043059B"/>
    <w:rsid w:val="00440907"/>
    <w:rsid w:val="004422EC"/>
    <w:rsid w:val="00445EC1"/>
    <w:rsid w:val="004466E6"/>
    <w:rsid w:val="00450D64"/>
    <w:rsid w:val="00475E5E"/>
    <w:rsid w:val="00483202"/>
    <w:rsid w:val="00484DE8"/>
    <w:rsid w:val="0048700C"/>
    <w:rsid w:val="004961A7"/>
    <w:rsid w:val="004A1F49"/>
    <w:rsid w:val="004A4D05"/>
    <w:rsid w:val="004A74F5"/>
    <w:rsid w:val="004B1139"/>
    <w:rsid w:val="004B416A"/>
    <w:rsid w:val="004B51DB"/>
    <w:rsid w:val="004B5C66"/>
    <w:rsid w:val="004C3817"/>
    <w:rsid w:val="004C686D"/>
    <w:rsid w:val="004E5B73"/>
    <w:rsid w:val="004F1E73"/>
    <w:rsid w:val="004F71CF"/>
    <w:rsid w:val="00512BCC"/>
    <w:rsid w:val="00512D3B"/>
    <w:rsid w:val="00514C1E"/>
    <w:rsid w:val="00532155"/>
    <w:rsid w:val="00535772"/>
    <w:rsid w:val="005432FE"/>
    <w:rsid w:val="00556C74"/>
    <w:rsid w:val="005656C1"/>
    <w:rsid w:val="0059516A"/>
    <w:rsid w:val="00595BD5"/>
    <w:rsid w:val="005B6AC6"/>
    <w:rsid w:val="005B7D72"/>
    <w:rsid w:val="005D01CA"/>
    <w:rsid w:val="005D1159"/>
    <w:rsid w:val="005D68C7"/>
    <w:rsid w:val="005E2A06"/>
    <w:rsid w:val="005E532D"/>
    <w:rsid w:val="0060059F"/>
    <w:rsid w:val="00606B45"/>
    <w:rsid w:val="00611CAF"/>
    <w:rsid w:val="00612F88"/>
    <w:rsid w:val="00612F9D"/>
    <w:rsid w:val="00620AFB"/>
    <w:rsid w:val="00621C3F"/>
    <w:rsid w:val="00622A02"/>
    <w:rsid w:val="0062359C"/>
    <w:rsid w:val="006432A8"/>
    <w:rsid w:val="0066298C"/>
    <w:rsid w:val="00680D50"/>
    <w:rsid w:val="00680E56"/>
    <w:rsid w:val="006846F0"/>
    <w:rsid w:val="00691347"/>
    <w:rsid w:val="006A5849"/>
    <w:rsid w:val="006A6D67"/>
    <w:rsid w:val="006B2C07"/>
    <w:rsid w:val="006C50BD"/>
    <w:rsid w:val="006C711D"/>
    <w:rsid w:val="006C7B60"/>
    <w:rsid w:val="006D1149"/>
    <w:rsid w:val="006D176D"/>
    <w:rsid w:val="006D33B6"/>
    <w:rsid w:val="006D62B8"/>
    <w:rsid w:val="006E3FA8"/>
    <w:rsid w:val="006E54D4"/>
    <w:rsid w:val="006F19B2"/>
    <w:rsid w:val="00706614"/>
    <w:rsid w:val="0071129E"/>
    <w:rsid w:val="0071304D"/>
    <w:rsid w:val="00715C0D"/>
    <w:rsid w:val="0072379C"/>
    <w:rsid w:val="00726522"/>
    <w:rsid w:val="00726ACF"/>
    <w:rsid w:val="00726F99"/>
    <w:rsid w:val="00735020"/>
    <w:rsid w:val="00737976"/>
    <w:rsid w:val="00744702"/>
    <w:rsid w:val="00750C87"/>
    <w:rsid w:val="00752F23"/>
    <w:rsid w:val="007561ED"/>
    <w:rsid w:val="00762B07"/>
    <w:rsid w:val="00764EB7"/>
    <w:rsid w:val="007716CB"/>
    <w:rsid w:val="00775F61"/>
    <w:rsid w:val="00786013"/>
    <w:rsid w:val="007913DA"/>
    <w:rsid w:val="00793AAD"/>
    <w:rsid w:val="0079552C"/>
    <w:rsid w:val="007A3D76"/>
    <w:rsid w:val="007E49FD"/>
    <w:rsid w:val="007F1FB5"/>
    <w:rsid w:val="0081528A"/>
    <w:rsid w:val="008172C9"/>
    <w:rsid w:val="008308B5"/>
    <w:rsid w:val="00830C13"/>
    <w:rsid w:val="00833730"/>
    <w:rsid w:val="0084013C"/>
    <w:rsid w:val="00852487"/>
    <w:rsid w:val="00890C17"/>
    <w:rsid w:val="008966D3"/>
    <w:rsid w:val="008B5ED6"/>
    <w:rsid w:val="008D6C0C"/>
    <w:rsid w:val="008E686B"/>
    <w:rsid w:val="009040BF"/>
    <w:rsid w:val="009145C8"/>
    <w:rsid w:val="009376E1"/>
    <w:rsid w:val="009407DA"/>
    <w:rsid w:val="009412FD"/>
    <w:rsid w:val="0095113D"/>
    <w:rsid w:val="00951EAE"/>
    <w:rsid w:val="00952072"/>
    <w:rsid w:val="00952E3C"/>
    <w:rsid w:val="00987C9A"/>
    <w:rsid w:val="00992CAD"/>
    <w:rsid w:val="0099488E"/>
    <w:rsid w:val="009A1A5A"/>
    <w:rsid w:val="009B3D94"/>
    <w:rsid w:val="009C479B"/>
    <w:rsid w:val="009C5527"/>
    <w:rsid w:val="009C5FCA"/>
    <w:rsid w:val="009D1358"/>
    <w:rsid w:val="009F0353"/>
    <w:rsid w:val="009F20B2"/>
    <w:rsid w:val="00A12C69"/>
    <w:rsid w:val="00A210A5"/>
    <w:rsid w:val="00A24B42"/>
    <w:rsid w:val="00A26A2D"/>
    <w:rsid w:val="00A30E77"/>
    <w:rsid w:val="00A3330E"/>
    <w:rsid w:val="00A41BFB"/>
    <w:rsid w:val="00A5361B"/>
    <w:rsid w:val="00A5791E"/>
    <w:rsid w:val="00A65C15"/>
    <w:rsid w:val="00A80021"/>
    <w:rsid w:val="00A86BB0"/>
    <w:rsid w:val="00A90E49"/>
    <w:rsid w:val="00AC0750"/>
    <w:rsid w:val="00AC118E"/>
    <w:rsid w:val="00AC42C1"/>
    <w:rsid w:val="00AC4D41"/>
    <w:rsid w:val="00AC7B4C"/>
    <w:rsid w:val="00AD60F0"/>
    <w:rsid w:val="00AE0880"/>
    <w:rsid w:val="00AE540C"/>
    <w:rsid w:val="00AF7906"/>
    <w:rsid w:val="00B07AE6"/>
    <w:rsid w:val="00B1646A"/>
    <w:rsid w:val="00B16F33"/>
    <w:rsid w:val="00B23060"/>
    <w:rsid w:val="00B36A71"/>
    <w:rsid w:val="00B371E3"/>
    <w:rsid w:val="00B56BAC"/>
    <w:rsid w:val="00B73758"/>
    <w:rsid w:val="00B80E10"/>
    <w:rsid w:val="00B854FD"/>
    <w:rsid w:val="00B86CCB"/>
    <w:rsid w:val="00B90409"/>
    <w:rsid w:val="00B96968"/>
    <w:rsid w:val="00BA45E5"/>
    <w:rsid w:val="00BA6C9C"/>
    <w:rsid w:val="00BB5DD1"/>
    <w:rsid w:val="00BC6304"/>
    <w:rsid w:val="00BD0426"/>
    <w:rsid w:val="00BE3026"/>
    <w:rsid w:val="00BE449D"/>
    <w:rsid w:val="00BE5B13"/>
    <w:rsid w:val="00BF2502"/>
    <w:rsid w:val="00C23080"/>
    <w:rsid w:val="00C2615E"/>
    <w:rsid w:val="00C305E5"/>
    <w:rsid w:val="00C40B12"/>
    <w:rsid w:val="00C43DCE"/>
    <w:rsid w:val="00C56250"/>
    <w:rsid w:val="00C575F0"/>
    <w:rsid w:val="00C81A65"/>
    <w:rsid w:val="00CB2D85"/>
    <w:rsid w:val="00CC50D0"/>
    <w:rsid w:val="00CD6444"/>
    <w:rsid w:val="00D07BD1"/>
    <w:rsid w:val="00D26D6A"/>
    <w:rsid w:val="00D270FB"/>
    <w:rsid w:val="00D36196"/>
    <w:rsid w:val="00D44FB9"/>
    <w:rsid w:val="00D46629"/>
    <w:rsid w:val="00D47588"/>
    <w:rsid w:val="00D546B1"/>
    <w:rsid w:val="00D553F3"/>
    <w:rsid w:val="00D76EFA"/>
    <w:rsid w:val="00D91AED"/>
    <w:rsid w:val="00DB6642"/>
    <w:rsid w:val="00DC1255"/>
    <w:rsid w:val="00DF0CCB"/>
    <w:rsid w:val="00DF0CE7"/>
    <w:rsid w:val="00DF64B3"/>
    <w:rsid w:val="00E06BCD"/>
    <w:rsid w:val="00E12FE7"/>
    <w:rsid w:val="00E20920"/>
    <w:rsid w:val="00E276BB"/>
    <w:rsid w:val="00E321A9"/>
    <w:rsid w:val="00E43A3C"/>
    <w:rsid w:val="00E6474B"/>
    <w:rsid w:val="00E906B0"/>
    <w:rsid w:val="00E964CA"/>
    <w:rsid w:val="00EA3DD6"/>
    <w:rsid w:val="00EA4AA5"/>
    <w:rsid w:val="00EB3ED3"/>
    <w:rsid w:val="00EC31F6"/>
    <w:rsid w:val="00EC724B"/>
    <w:rsid w:val="00ED0839"/>
    <w:rsid w:val="00ED2C38"/>
    <w:rsid w:val="00EF1914"/>
    <w:rsid w:val="00F0017B"/>
    <w:rsid w:val="00F137EF"/>
    <w:rsid w:val="00F274D9"/>
    <w:rsid w:val="00F30BEA"/>
    <w:rsid w:val="00F4624F"/>
    <w:rsid w:val="00F644A1"/>
    <w:rsid w:val="00F84E68"/>
    <w:rsid w:val="00F86BA4"/>
    <w:rsid w:val="00FD09FE"/>
    <w:rsid w:val="00FD5A8B"/>
    <w:rsid w:val="00F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14E1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19B2"/>
    <w:pPr>
      <w:spacing w:after="200" w:line="276" w:lineRule="auto"/>
    </w:pPr>
    <w:rPr>
      <w:rFonts w:eastAsiaTheme="minorHAnsi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2D79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2D79"/>
    <w:rPr>
      <w:rFonts w:ascii="Lucida Grande" w:hAnsi="Lucida Grande" w:cs="Lucida Grande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C2D7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2C2D79"/>
  </w:style>
  <w:style w:type="paragraph" w:styleId="Pta">
    <w:name w:val="footer"/>
    <w:basedOn w:val="Normlny"/>
    <w:link w:val="PtaChar"/>
    <w:uiPriority w:val="99"/>
    <w:unhideWhenUsed/>
    <w:rsid w:val="002C2D7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2C2D79"/>
  </w:style>
  <w:style w:type="character" w:styleId="Hypertextovprepojenie">
    <w:name w:val="Hyperlink"/>
    <w:basedOn w:val="Predvolenpsmoodseku"/>
    <w:uiPriority w:val="99"/>
    <w:unhideWhenUsed/>
    <w:rsid w:val="006F19B2"/>
    <w:rPr>
      <w:color w:val="0000FF" w:themeColor="hyperlink"/>
      <w:u w:val="single"/>
    </w:rPr>
  </w:style>
  <w:style w:type="character" w:customStyle="1" w:styleId="F2-ZkladnTextChar">
    <w:name w:val="F2-ZákladnýText Char"/>
    <w:link w:val="F2-ZkladnText"/>
    <w:locked/>
    <w:rsid w:val="006F19B2"/>
    <w:rPr>
      <w:lang w:eastAsia="zh-CN"/>
    </w:rPr>
  </w:style>
  <w:style w:type="paragraph" w:customStyle="1" w:styleId="F2-ZkladnText">
    <w:name w:val="F2-ZákladnýText"/>
    <w:basedOn w:val="Normlny"/>
    <w:link w:val="F2-ZkladnTextChar"/>
    <w:rsid w:val="006F19B2"/>
    <w:pPr>
      <w:suppressAutoHyphens/>
      <w:spacing w:after="0" w:line="240" w:lineRule="auto"/>
      <w:jc w:val="both"/>
    </w:pPr>
    <w:rPr>
      <w:rFonts w:eastAsiaTheme="minorEastAsia"/>
      <w:sz w:val="24"/>
      <w:szCs w:val="24"/>
      <w:lang w:val="en-US" w:eastAsia="zh-CN"/>
    </w:rPr>
  </w:style>
  <w:style w:type="paragraph" w:styleId="Normlnywebov">
    <w:name w:val="Normal (Web)"/>
    <w:basedOn w:val="Normlny"/>
    <w:uiPriority w:val="99"/>
    <w:semiHidden/>
    <w:unhideWhenUsed/>
    <w:rsid w:val="00A3330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20920"/>
    <w:rPr>
      <w:b/>
      <w:bCs/>
    </w:rPr>
  </w:style>
  <w:style w:type="table" w:styleId="Mriekatabuky">
    <w:name w:val="Table Grid"/>
    <w:basedOn w:val="Normlnatabuka"/>
    <w:uiPriority w:val="59"/>
    <w:rsid w:val="00E27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kasmriekou4zvraznenie6">
    <w:name w:val="Grid Table 4 Accent 6"/>
    <w:basedOn w:val="Normlnatabuka"/>
    <w:uiPriority w:val="49"/>
    <w:rsid w:val="00B16F3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5tmavzvraznenie6">
    <w:name w:val="Grid Table 5 Dark Accent 6"/>
    <w:basedOn w:val="Normlnatabuka"/>
    <w:uiPriority w:val="50"/>
    <w:rsid w:val="00F644A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ukasmriekou3zvraznenie6">
    <w:name w:val="Grid Table 3 Accent 6"/>
    <w:basedOn w:val="Normlnatabuka"/>
    <w:uiPriority w:val="48"/>
    <w:rsid w:val="005D01C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Odsekzoznamu">
    <w:name w:val="List Paragraph"/>
    <w:basedOn w:val="Normlny"/>
    <w:uiPriority w:val="34"/>
    <w:qFormat/>
    <w:rsid w:val="00D46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zakazka@olo.s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umenikova\Dropbox\OLO_2016\KREATIVA\DROBNOSTI\HP\OLO_Hlavick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F425B-1EB7-F245-9163-DFAB0A48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C:\Users\humenikova\Dropbox\OLO_2016\KREATIVA\DROBNOSTI\HP\OLO_Hlavicka_template.dotx</Template>
  <TotalTime>2229</TotalTime>
  <Pages>1</Pages>
  <Words>422</Words>
  <Characters>2408</Characters>
  <Application>Microsoft Macintosh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Humeniková Beáta</dc:creator>
  <cp:lastModifiedBy>Beata Humenikova</cp:lastModifiedBy>
  <cp:revision>183</cp:revision>
  <cp:lastPrinted>2017-03-02T11:23:00Z</cp:lastPrinted>
  <dcterms:created xsi:type="dcterms:W3CDTF">2017-03-06T08:31:00Z</dcterms:created>
  <dcterms:modified xsi:type="dcterms:W3CDTF">2019-02-11T14:56:00Z</dcterms:modified>
</cp:coreProperties>
</file>