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D147" w14:textId="247B9CA1" w:rsidR="00891F9E" w:rsidRPr="00651F3A" w:rsidRDefault="00891F9E" w:rsidP="00CE1E6F">
      <w:pPr>
        <w:jc w:val="center"/>
        <w:rPr>
          <w:rFonts w:ascii="Trebuchet MS" w:hAnsi="Trebuchet MS" w:cs="Arial"/>
          <w:b/>
          <w:u w:val="single"/>
        </w:rPr>
      </w:pPr>
      <w:r w:rsidRPr="00651F3A">
        <w:rPr>
          <w:rFonts w:ascii="Trebuchet MS" w:hAnsi="Trebuchet MS" w:cs="Arial"/>
          <w:b/>
          <w:u w:val="single"/>
        </w:rPr>
        <w:t xml:space="preserve">Tlačová správa: </w:t>
      </w:r>
      <w:r w:rsidR="00CE1E6F">
        <w:rPr>
          <w:rFonts w:ascii="Trebuchet MS" w:hAnsi="Trebuchet MS" w:cs="Arial"/>
          <w:b/>
          <w:u w:val="single"/>
        </w:rPr>
        <w:t xml:space="preserve">Odvoz odpadu v Bratislave bude </w:t>
      </w:r>
      <w:r w:rsidR="00C16F4E">
        <w:rPr>
          <w:rFonts w:ascii="Trebuchet MS" w:hAnsi="Trebuchet MS" w:cs="Arial"/>
          <w:b/>
          <w:u w:val="single"/>
        </w:rPr>
        <w:t xml:space="preserve">počas Veľkej noci </w:t>
      </w:r>
      <w:r w:rsidR="00610B63">
        <w:rPr>
          <w:rFonts w:ascii="Trebuchet MS" w:hAnsi="Trebuchet MS" w:cs="Arial"/>
          <w:b/>
          <w:u w:val="single"/>
        </w:rPr>
        <w:t>realizovaný v upravenom režime</w:t>
      </w:r>
    </w:p>
    <w:p w14:paraId="7EBF5007" w14:textId="3949B8BD" w:rsidR="00891F9E" w:rsidRPr="00565172" w:rsidRDefault="00891F9E" w:rsidP="00A24A31">
      <w:pPr>
        <w:spacing w:before="240" w:after="0"/>
        <w:jc w:val="both"/>
        <w:rPr>
          <w:rFonts w:ascii="Trebuchet MS" w:hAnsi="Trebuchet MS" w:cs="Arial"/>
          <w:b/>
        </w:rPr>
      </w:pPr>
      <w:r w:rsidRPr="00565172">
        <w:rPr>
          <w:rFonts w:ascii="Trebuchet MS" w:hAnsi="Trebuchet MS" w:cs="Arial"/>
          <w:b/>
        </w:rPr>
        <w:t>Bratislavská mestská spoločnosť Odvoz</w:t>
      </w:r>
      <w:r w:rsidR="002C43B2" w:rsidRPr="00565172">
        <w:rPr>
          <w:rFonts w:ascii="Trebuchet MS" w:hAnsi="Trebuchet MS" w:cs="Arial"/>
          <w:b/>
        </w:rPr>
        <w:t xml:space="preserve"> a likvidácia odpadu (OLO) </w:t>
      </w:r>
      <w:r w:rsidRPr="00565172">
        <w:rPr>
          <w:rFonts w:ascii="Trebuchet MS" w:hAnsi="Trebuchet MS" w:cs="Arial"/>
          <w:b/>
        </w:rPr>
        <w:t xml:space="preserve">aj v tomto roku zabezpečí odvoz odpadu počas </w:t>
      </w:r>
      <w:r w:rsidR="00A24A31" w:rsidRPr="00565172">
        <w:rPr>
          <w:rFonts w:ascii="Trebuchet MS" w:hAnsi="Trebuchet MS" w:cs="Arial"/>
          <w:b/>
        </w:rPr>
        <w:t xml:space="preserve">veľkonočných </w:t>
      </w:r>
      <w:r w:rsidRPr="00565172">
        <w:rPr>
          <w:rFonts w:ascii="Trebuchet MS" w:hAnsi="Trebuchet MS" w:cs="Arial"/>
          <w:b/>
        </w:rPr>
        <w:t>sviatkov</w:t>
      </w:r>
      <w:r w:rsidR="00252EDF">
        <w:rPr>
          <w:rFonts w:ascii="Trebuchet MS" w:hAnsi="Trebuchet MS" w:cs="Arial"/>
          <w:b/>
        </w:rPr>
        <w:t xml:space="preserve">. Odvozy sa však budú vykonávať </w:t>
      </w:r>
      <w:r w:rsidRPr="00565172">
        <w:rPr>
          <w:rFonts w:ascii="Trebuchet MS" w:hAnsi="Trebuchet MS" w:cs="Arial"/>
          <w:b/>
        </w:rPr>
        <w:t xml:space="preserve">v upravenom režime. </w:t>
      </w:r>
    </w:p>
    <w:p w14:paraId="1D55E20B" w14:textId="3717C994" w:rsidR="00F21AA7" w:rsidRDefault="00FF03D0" w:rsidP="00A24A31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>Na Veľký piatok 19.4.</w:t>
      </w:r>
      <w:r w:rsidR="00234A24" w:rsidRPr="00565172">
        <w:rPr>
          <w:rFonts w:ascii="Trebuchet MS" w:hAnsi="Trebuchet MS" w:cs="Arial"/>
          <w:color w:val="231F20"/>
          <w:sz w:val="22"/>
          <w:szCs w:val="22"/>
        </w:rPr>
        <w:t>2019</w:t>
      </w:r>
      <w:r w:rsidRPr="00565172">
        <w:rPr>
          <w:rFonts w:ascii="Trebuchet MS" w:hAnsi="Trebuchet MS" w:cs="Arial"/>
          <w:color w:val="231F20"/>
          <w:sz w:val="22"/>
          <w:szCs w:val="22"/>
        </w:rPr>
        <w:t>, v sobotu 20.4.</w:t>
      </w:r>
      <w:r w:rsidR="00234A24" w:rsidRPr="00565172">
        <w:rPr>
          <w:rFonts w:ascii="Trebuchet MS" w:hAnsi="Trebuchet MS" w:cs="Arial"/>
          <w:color w:val="231F20"/>
          <w:sz w:val="22"/>
          <w:szCs w:val="22"/>
        </w:rPr>
        <w:t>2019</w:t>
      </w: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 a v dňoch 23.4. – 27.4.</w:t>
      </w:r>
      <w:r w:rsidR="00234A24" w:rsidRPr="00565172">
        <w:rPr>
          <w:rFonts w:ascii="Trebuchet MS" w:hAnsi="Trebuchet MS" w:cs="Arial"/>
          <w:color w:val="231F20"/>
          <w:sz w:val="22"/>
          <w:szCs w:val="22"/>
        </w:rPr>
        <w:t>2019</w:t>
      </w:r>
      <w:r w:rsidR="00754E8E">
        <w:rPr>
          <w:rFonts w:ascii="Trebuchet MS" w:hAnsi="Trebuchet MS" w:cs="Arial"/>
          <w:color w:val="231F20"/>
          <w:sz w:val="22"/>
          <w:szCs w:val="22"/>
        </w:rPr>
        <w:t xml:space="preserve"> (utorok – sobota)</w:t>
      </w:r>
      <w:r w:rsidRPr="00565172">
        <w:rPr>
          <w:rFonts w:ascii="Trebuchet MS" w:hAnsi="Trebuchet MS" w:cs="Arial"/>
          <w:color w:val="231F20"/>
          <w:sz w:val="22"/>
          <w:szCs w:val="22"/>
        </w:rPr>
        <w:t>, bude odvoz odpadu v Bratislave prebiehať</w:t>
      </w:r>
      <w:r w:rsidR="00240DC7">
        <w:rPr>
          <w:rFonts w:ascii="Trebuchet MS" w:hAnsi="Trebuchet MS" w:cs="Arial"/>
          <w:color w:val="231F20"/>
          <w:sz w:val="22"/>
          <w:szCs w:val="22"/>
        </w:rPr>
        <w:t xml:space="preserve"> bez zmeny, podľa harmonogramu. </w:t>
      </w:r>
    </w:p>
    <w:p w14:paraId="4F7FC0DB" w14:textId="02CD7A1B" w:rsidR="004C626E" w:rsidRDefault="00FF03D0" w:rsidP="001610D9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>Odvoz</w:t>
      </w:r>
      <w:r w:rsidR="00717B6D" w:rsidRPr="00565172">
        <w:rPr>
          <w:rFonts w:ascii="Trebuchet MS" w:hAnsi="Trebuchet MS" w:cs="Arial"/>
          <w:color w:val="231F20"/>
          <w:sz w:val="22"/>
          <w:szCs w:val="22"/>
        </w:rPr>
        <w:t xml:space="preserve"> zmesového komunálneho</w:t>
      </w: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 odpadu</w:t>
      </w:r>
      <w:r w:rsidR="00717B6D" w:rsidRPr="00565172">
        <w:rPr>
          <w:rFonts w:ascii="Trebuchet MS" w:hAnsi="Trebuchet MS" w:cs="Arial"/>
          <w:color w:val="231F20"/>
          <w:sz w:val="22"/>
          <w:szCs w:val="22"/>
        </w:rPr>
        <w:t xml:space="preserve">, </w:t>
      </w:r>
      <w:r w:rsidR="00891F9E" w:rsidRPr="00565172">
        <w:rPr>
          <w:rFonts w:ascii="Trebuchet MS" w:hAnsi="Trebuchet MS" w:cs="Arial"/>
          <w:color w:val="231F20"/>
          <w:sz w:val="22"/>
          <w:szCs w:val="22"/>
        </w:rPr>
        <w:t>triedeného odpadu</w:t>
      </w: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 a </w:t>
      </w:r>
      <w:r w:rsidR="00717B6D" w:rsidRPr="00565172">
        <w:rPr>
          <w:rFonts w:ascii="Trebuchet MS" w:hAnsi="Trebuchet MS" w:cs="Arial"/>
          <w:color w:val="231F20"/>
          <w:sz w:val="22"/>
          <w:szCs w:val="22"/>
        </w:rPr>
        <w:t>bioodpadu z hnedých zberných nádob</w:t>
      </w: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 nebude vykonaný na Veľkonočný pondelok 22.4</w:t>
      </w:r>
      <w:r w:rsidR="00891F9E" w:rsidRPr="00565172">
        <w:rPr>
          <w:rFonts w:ascii="Trebuchet MS" w:hAnsi="Trebuchet MS" w:cs="Arial"/>
          <w:color w:val="231F20"/>
          <w:sz w:val="22"/>
          <w:szCs w:val="22"/>
        </w:rPr>
        <w:t>.</w:t>
      </w:r>
      <w:r w:rsidR="00234A24" w:rsidRPr="00565172">
        <w:rPr>
          <w:rFonts w:ascii="Trebuchet MS" w:hAnsi="Trebuchet MS" w:cs="Arial"/>
          <w:color w:val="231F20"/>
          <w:sz w:val="22"/>
          <w:szCs w:val="22"/>
        </w:rPr>
        <w:t>2019</w:t>
      </w:r>
      <w:r w:rsidR="00240DC7">
        <w:rPr>
          <w:rFonts w:ascii="Trebuchet MS" w:hAnsi="Trebuchet MS" w:cs="Arial"/>
          <w:color w:val="231F20"/>
          <w:sz w:val="22"/>
          <w:szCs w:val="22"/>
        </w:rPr>
        <w:t xml:space="preserve">. </w:t>
      </w:r>
      <w:r w:rsidR="004C626E">
        <w:rPr>
          <w:rFonts w:ascii="Trebuchet MS" w:hAnsi="Trebuchet MS" w:cs="Arial"/>
          <w:color w:val="231F20"/>
          <w:sz w:val="22"/>
          <w:szCs w:val="22"/>
        </w:rPr>
        <w:t>Náhradné odvozy odpadu za Veľkonočný pondelok budú prebiehať nasledovne:</w:t>
      </w:r>
    </w:p>
    <w:p w14:paraId="62552FD7" w14:textId="185DCB6D" w:rsidR="00B55B87" w:rsidRDefault="00C658D2" w:rsidP="001610D9">
      <w:pPr>
        <w:pStyle w:val="Normlnywebov"/>
        <w:numPr>
          <w:ilvl w:val="0"/>
          <w:numId w:val="1"/>
        </w:numPr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>
        <w:rPr>
          <w:rFonts w:ascii="Trebuchet MS" w:hAnsi="Trebuchet MS" w:cs="Arial"/>
          <w:color w:val="231F20"/>
          <w:sz w:val="22"/>
          <w:szCs w:val="22"/>
        </w:rPr>
        <w:t>Zmesový komunálny odpad z rodinných domov – v utorok 23.4.2019.</w:t>
      </w:r>
    </w:p>
    <w:p w14:paraId="069A863D" w14:textId="7B02EB9E" w:rsidR="004C626E" w:rsidRDefault="00C50C64" w:rsidP="001610D9">
      <w:pPr>
        <w:pStyle w:val="Normlnywebov"/>
        <w:numPr>
          <w:ilvl w:val="0"/>
          <w:numId w:val="1"/>
        </w:numPr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>
        <w:rPr>
          <w:rFonts w:ascii="Trebuchet MS" w:hAnsi="Trebuchet MS" w:cs="Arial"/>
          <w:color w:val="231F20"/>
          <w:sz w:val="22"/>
          <w:szCs w:val="22"/>
        </w:rPr>
        <w:t>Bioodpad z hnedých zberných nádob</w:t>
      </w:r>
      <w:r w:rsidR="005C1490">
        <w:rPr>
          <w:rFonts w:ascii="Trebuchet MS" w:hAnsi="Trebuchet MS" w:cs="Arial"/>
          <w:color w:val="231F20"/>
          <w:sz w:val="22"/>
          <w:szCs w:val="22"/>
        </w:rPr>
        <w:t xml:space="preserve"> – v stredu 24.4.2019.</w:t>
      </w:r>
    </w:p>
    <w:p w14:paraId="7E85DF77" w14:textId="03B6436D" w:rsidR="00621DEF" w:rsidRDefault="00562B99" w:rsidP="004C626E">
      <w:pPr>
        <w:pStyle w:val="Normlnywebov"/>
        <w:numPr>
          <w:ilvl w:val="0"/>
          <w:numId w:val="1"/>
        </w:numPr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>
        <w:rPr>
          <w:rFonts w:ascii="Trebuchet MS" w:hAnsi="Trebuchet MS" w:cs="Arial"/>
          <w:color w:val="231F20"/>
          <w:sz w:val="22"/>
          <w:szCs w:val="22"/>
        </w:rPr>
        <w:t>Odvoz</w:t>
      </w:r>
      <w:r w:rsidR="005C1490">
        <w:rPr>
          <w:rFonts w:ascii="Trebuchet MS" w:hAnsi="Trebuchet MS" w:cs="Arial"/>
          <w:color w:val="231F20"/>
          <w:sz w:val="22"/>
          <w:szCs w:val="22"/>
        </w:rPr>
        <w:t xml:space="preserve"> odpadu z</w:t>
      </w:r>
      <w:r w:rsidR="00F5714F">
        <w:rPr>
          <w:rFonts w:ascii="Trebuchet MS" w:hAnsi="Trebuchet MS" w:cs="Arial"/>
          <w:color w:val="231F20"/>
          <w:sz w:val="22"/>
          <w:szCs w:val="22"/>
        </w:rPr>
        <w:t> bytových domov – v termínoch 20</w:t>
      </w:r>
      <w:r w:rsidR="005C1490">
        <w:rPr>
          <w:rFonts w:ascii="Trebuchet MS" w:hAnsi="Trebuchet MS" w:cs="Arial"/>
          <w:color w:val="231F20"/>
          <w:sz w:val="22"/>
          <w:szCs w:val="22"/>
        </w:rPr>
        <w:t>.4. – 27.4.2019.</w:t>
      </w:r>
      <w:r w:rsidR="00621DEF">
        <w:rPr>
          <w:rFonts w:ascii="Trebuchet MS" w:hAnsi="Trebuchet MS" w:cs="Arial"/>
          <w:color w:val="231F20"/>
          <w:sz w:val="22"/>
          <w:szCs w:val="22"/>
        </w:rPr>
        <w:t xml:space="preserve"> </w:t>
      </w:r>
    </w:p>
    <w:p w14:paraId="17EA96A2" w14:textId="607895E8" w:rsidR="008E5477" w:rsidRDefault="00234A24" w:rsidP="00A24A31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>Vš</w:t>
      </w:r>
      <w:r w:rsidR="003D2914" w:rsidRPr="00565172">
        <w:rPr>
          <w:rFonts w:ascii="Trebuchet MS" w:hAnsi="Trebuchet MS" w:cs="Arial"/>
          <w:color w:val="231F20"/>
          <w:sz w:val="22"/>
          <w:szCs w:val="22"/>
        </w:rPr>
        <w:t xml:space="preserve">etky náhradné odvozy odpadu </w:t>
      </w:r>
      <w:r w:rsidR="00754E8E">
        <w:rPr>
          <w:rFonts w:ascii="Trebuchet MS" w:hAnsi="Trebuchet MS" w:cs="Arial"/>
          <w:color w:val="231F20"/>
          <w:sz w:val="22"/>
          <w:szCs w:val="22"/>
        </w:rPr>
        <w:t xml:space="preserve">za Veľkonočný pondelok </w:t>
      </w:r>
      <w:r w:rsidRPr="00565172">
        <w:rPr>
          <w:rFonts w:ascii="Trebuchet MS" w:hAnsi="Trebuchet MS" w:cs="Arial"/>
          <w:color w:val="231F20"/>
          <w:sz w:val="22"/>
          <w:szCs w:val="22"/>
        </w:rPr>
        <w:t>budú ukončené najneskôr do soboty 27.4.2019.</w:t>
      </w:r>
      <w:r w:rsidR="008E5477" w:rsidRPr="00565172">
        <w:rPr>
          <w:rFonts w:ascii="Trebuchet MS" w:hAnsi="Trebuchet MS" w:cs="Arial"/>
          <w:color w:val="231F20"/>
          <w:sz w:val="22"/>
          <w:szCs w:val="22"/>
        </w:rPr>
        <w:t xml:space="preserve"> </w:t>
      </w:r>
    </w:p>
    <w:p w14:paraId="17C4BF74" w14:textId="0F890F97" w:rsidR="00621DEF" w:rsidRPr="00565172" w:rsidRDefault="00621DEF" w:rsidP="00A24A31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>
        <w:rPr>
          <w:rFonts w:ascii="Trebuchet MS" w:hAnsi="Trebuchet MS" w:cs="Arial"/>
          <w:color w:val="231F20"/>
          <w:sz w:val="22"/>
          <w:szCs w:val="22"/>
        </w:rPr>
        <w:t>Prosíme obyvateľov rodinných domov, aby svoje hnedé a čierne nádoby vyložili večer pred plánovaným odvozom odpadu a ponechali ich sprístupnené do vyprázdnenia.</w:t>
      </w:r>
    </w:p>
    <w:p w14:paraId="10A7BF9B" w14:textId="423C5947" w:rsidR="00BE39FB" w:rsidRPr="00565172" w:rsidRDefault="00CA2E2D" w:rsidP="00A24A31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Zberný dvor na Starej </w:t>
      </w:r>
      <w:proofErr w:type="spellStart"/>
      <w:r w:rsidRPr="00565172">
        <w:rPr>
          <w:rFonts w:ascii="Trebuchet MS" w:hAnsi="Trebuchet MS" w:cs="Arial"/>
          <w:color w:val="231F20"/>
          <w:sz w:val="22"/>
          <w:szCs w:val="22"/>
        </w:rPr>
        <w:t>Ivánskej</w:t>
      </w:r>
      <w:proofErr w:type="spellEnd"/>
      <w:r w:rsidRPr="00565172">
        <w:rPr>
          <w:rFonts w:ascii="Trebuchet MS" w:hAnsi="Trebuchet MS" w:cs="Arial"/>
          <w:color w:val="231F20"/>
          <w:sz w:val="22"/>
          <w:szCs w:val="22"/>
        </w:rPr>
        <w:t xml:space="preserve"> ceste 2 bude zatvorený </w:t>
      </w:r>
      <w:r w:rsidR="00100B07" w:rsidRPr="00565172">
        <w:rPr>
          <w:rFonts w:ascii="Trebuchet MS" w:hAnsi="Trebuchet MS" w:cs="Arial"/>
          <w:color w:val="231F20"/>
          <w:sz w:val="22"/>
          <w:szCs w:val="22"/>
        </w:rPr>
        <w:t>na Veľký piatok 19.4.</w:t>
      </w:r>
      <w:r w:rsidR="00651F3A" w:rsidRPr="00565172">
        <w:rPr>
          <w:rFonts w:ascii="Trebuchet MS" w:hAnsi="Trebuchet MS" w:cs="Arial"/>
          <w:color w:val="231F20"/>
          <w:sz w:val="22"/>
          <w:szCs w:val="22"/>
        </w:rPr>
        <w:t xml:space="preserve"> aj</w:t>
      </w:r>
      <w:r w:rsidR="007D15F8" w:rsidRPr="00565172">
        <w:rPr>
          <w:rFonts w:ascii="Trebuchet MS" w:hAnsi="Trebuchet MS" w:cs="Arial"/>
          <w:color w:val="231F20"/>
          <w:sz w:val="22"/>
          <w:szCs w:val="22"/>
        </w:rPr>
        <w:t xml:space="preserve"> na Veľkonočný pondelok 2</w:t>
      </w:r>
      <w:r w:rsidR="00100B07" w:rsidRPr="00565172">
        <w:rPr>
          <w:rFonts w:ascii="Trebuchet MS" w:hAnsi="Trebuchet MS" w:cs="Arial"/>
          <w:color w:val="231F20"/>
          <w:sz w:val="22"/>
          <w:szCs w:val="22"/>
        </w:rPr>
        <w:t>2</w:t>
      </w:r>
      <w:r w:rsidR="007D15F8" w:rsidRPr="00565172">
        <w:rPr>
          <w:rFonts w:ascii="Trebuchet MS" w:hAnsi="Trebuchet MS" w:cs="Arial"/>
          <w:color w:val="231F20"/>
          <w:sz w:val="22"/>
          <w:szCs w:val="22"/>
        </w:rPr>
        <w:t>.4</w:t>
      </w:r>
      <w:r w:rsidR="00D20D5C" w:rsidRPr="00565172">
        <w:rPr>
          <w:rFonts w:ascii="Trebuchet MS" w:hAnsi="Trebuchet MS" w:cs="Arial"/>
          <w:color w:val="231F20"/>
          <w:sz w:val="22"/>
          <w:szCs w:val="22"/>
        </w:rPr>
        <w:t>.</w:t>
      </w:r>
      <w:r w:rsidR="007C3E84" w:rsidRPr="00565172">
        <w:rPr>
          <w:rFonts w:ascii="Trebuchet MS" w:hAnsi="Trebuchet MS" w:cs="Arial"/>
          <w:color w:val="231F20"/>
          <w:sz w:val="22"/>
          <w:szCs w:val="22"/>
        </w:rPr>
        <w:t xml:space="preserve"> </w:t>
      </w:r>
      <w:r w:rsidR="00901086" w:rsidRPr="00565172">
        <w:rPr>
          <w:rFonts w:ascii="Trebuchet MS" w:hAnsi="Trebuchet MS" w:cs="Arial"/>
          <w:color w:val="231F20"/>
          <w:sz w:val="22"/>
          <w:szCs w:val="22"/>
        </w:rPr>
        <w:t xml:space="preserve">V sobotu 20.4. bude zberný dvor otvorený bez zmeny, od 8.00 do 18.00 hod. </w:t>
      </w:r>
      <w:r w:rsidR="004402C1" w:rsidRPr="00565172">
        <w:rPr>
          <w:rFonts w:ascii="Trebuchet MS" w:hAnsi="Trebuchet MS" w:cs="Arial"/>
          <w:color w:val="231F20"/>
          <w:sz w:val="22"/>
          <w:szCs w:val="22"/>
        </w:rPr>
        <w:t xml:space="preserve">Zberný dvor v Rači bude otvorený bez zmien, podľa harmonogramu. </w:t>
      </w:r>
    </w:p>
    <w:p w14:paraId="3B6E260D" w14:textId="1A6A583C" w:rsidR="00BE39FB" w:rsidRPr="00565172" w:rsidRDefault="007C3E84" w:rsidP="00A24A31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>Zákaznícke centrum bude zatvoren</w:t>
      </w:r>
      <w:r w:rsidR="00294B57" w:rsidRPr="00565172">
        <w:rPr>
          <w:rFonts w:ascii="Trebuchet MS" w:hAnsi="Trebuchet MS" w:cs="Arial"/>
          <w:color w:val="231F20"/>
          <w:sz w:val="22"/>
          <w:szCs w:val="22"/>
        </w:rPr>
        <w:t>é na Veľkonočný pondelok</w:t>
      </w:r>
      <w:r w:rsidRPr="00565172">
        <w:rPr>
          <w:rFonts w:ascii="Trebuchet MS" w:hAnsi="Trebuchet MS" w:cs="Arial"/>
          <w:color w:val="231F20"/>
          <w:sz w:val="22"/>
          <w:szCs w:val="22"/>
        </w:rPr>
        <w:t>. Na Veľ</w:t>
      </w:r>
      <w:r w:rsidR="00294B57" w:rsidRPr="00565172">
        <w:rPr>
          <w:rFonts w:ascii="Trebuchet MS" w:hAnsi="Trebuchet MS" w:cs="Arial"/>
          <w:color w:val="231F20"/>
          <w:sz w:val="22"/>
          <w:szCs w:val="22"/>
        </w:rPr>
        <w:t xml:space="preserve">ký piatok </w:t>
      </w:r>
      <w:r w:rsidRPr="00565172">
        <w:rPr>
          <w:rFonts w:ascii="Trebuchet MS" w:hAnsi="Trebuchet MS" w:cs="Arial"/>
          <w:color w:val="231F20"/>
          <w:sz w:val="22"/>
          <w:szCs w:val="22"/>
        </w:rPr>
        <w:t xml:space="preserve">bude dostupné telefonicky na čísle 02/50 110 111 alebo e-mailom na </w:t>
      </w:r>
      <w:hyperlink r:id="rId8" w:history="1">
        <w:r w:rsidRPr="00565172">
          <w:rPr>
            <w:rStyle w:val="Hypertextovprepojenie"/>
            <w:rFonts w:ascii="Trebuchet MS" w:hAnsi="Trebuchet MS" w:cs="Arial"/>
            <w:sz w:val="22"/>
            <w:szCs w:val="22"/>
          </w:rPr>
          <w:t>zakazka@olo.sk</w:t>
        </w:r>
      </w:hyperlink>
      <w:r w:rsidR="00901086" w:rsidRPr="00565172">
        <w:rPr>
          <w:rFonts w:ascii="Trebuchet MS" w:hAnsi="Trebuchet MS" w:cs="Arial"/>
          <w:color w:val="231F20"/>
          <w:sz w:val="22"/>
          <w:szCs w:val="22"/>
        </w:rPr>
        <w:t xml:space="preserve"> v čase 7.00 – 12</w:t>
      </w:r>
      <w:r w:rsidR="00EE7AD5" w:rsidRPr="00565172">
        <w:rPr>
          <w:rFonts w:ascii="Trebuchet MS" w:hAnsi="Trebuchet MS" w:cs="Arial"/>
          <w:color w:val="231F20"/>
          <w:sz w:val="22"/>
          <w:szCs w:val="22"/>
        </w:rPr>
        <w:t xml:space="preserve">.00 hod. </w:t>
      </w:r>
    </w:p>
    <w:p w14:paraId="109C1BBE" w14:textId="0528AEA9" w:rsidR="004C30A6" w:rsidRPr="00565172" w:rsidRDefault="00B90546" w:rsidP="00234A24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 w:rsidRPr="00565172">
        <w:rPr>
          <w:rFonts w:ascii="Trebuchet MS" w:hAnsi="Trebuchet MS" w:cs="Arial"/>
          <w:color w:val="231F20"/>
          <w:sz w:val="22"/>
          <w:szCs w:val="22"/>
        </w:rPr>
        <w:t>Podrobné informácie je možné nájsť aj v tabuľke Odvoz odpadu počas veľkonočných sviatkov (viď. Príloha tlačovej správy).</w:t>
      </w:r>
    </w:p>
    <w:p w14:paraId="3F2C19C6" w14:textId="2FD52C68" w:rsidR="00240DC7" w:rsidRPr="00654884" w:rsidRDefault="004C30A6" w:rsidP="00654884">
      <w:pPr>
        <w:pStyle w:val="Normlnywebov"/>
        <w:spacing w:before="240" w:beforeAutospacing="0" w:after="270" w:afterAutospacing="0" w:line="276" w:lineRule="auto"/>
        <w:jc w:val="both"/>
        <w:textAlignment w:val="baseline"/>
        <w:rPr>
          <w:rFonts w:ascii="Trebuchet MS" w:hAnsi="Trebuchet MS" w:cs="Arial"/>
          <w:color w:val="231F20"/>
          <w:sz w:val="22"/>
          <w:szCs w:val="22"/>
        </w:rPr>
      </w:pPr>
      <w:r>
        <w:rPr>
          <w:rFonts w:ascii="Trebuchet MS" w:hAnsi="Trebuchet MS" w:cs="Arial"/>
          <w:color w:val="231F20"/>
          <w:sz w:val="22"/>
          <w:szCs w:val="22"/>
        </w:rPr>
        <w:t xml:space="preserve">V tomto roku spoločnosť OLO pripravila pre obyvateľov novinku. Náhradný odvoz za Veľkonočný pondelok si môžu zistiť priamo na </w:t>
      </w:r>
      <w:hyperlink r:id="rId9" w:history="1">
        <w:r w:rsidRPr="00BC5FC8">
          <w:rPr>
            <w:rStyle w:val="Hypertextovprepojenie"/>
            <w:rFonts w:ascii="Trebuchet MS" w:hAnsi="Trebuchet MS" w:cs="Arial"/>
            <w:sz w:val="22"/>
            <w:szCs w:val="22"/>
          </w:rPr>
          <w:t>www.olo.sk</w:t>
        </w:r>
      </w:hyperlink>
      <w:r>
        <w:rPr>
          <w:rFonts w:ascii="Trebuchet MS" w:hAnsi="Trebuchet MS" w:cs="Arial"/>
          <w:color w:val="231F20"/>
          <w:sz w:val="22"/>
          <w:szCs w:val="22"/>
        </w:rPr>
        <w:t xml:space="preserve"> prostredníctvom aplikácie „Zistite si náhradný odvoz za Veľkonočný pondelok.“</w:t>
      </w:r>
      <w:bookmarkStart w:id="0" w:name="_GoBack"/>
      <w:bookmarkEnd w:id="0"/>
    </w:p>
    <w:p w14:paraId="3A1D72E9" w14:textId="48E8F307" w:rsidR="0004615F" w:rsidRPr="0004615F" w:rsidRDefault="00EE7AD5" w:rsidP="00707662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Pozor na falošných smetiarov, p</w:t>
      </w:r>
      <w:r w:rsidR="00487DE6">
        <w:rPr>
          <w:rFonts w:ascii="Trebuchet MS" w:hAnsi="Trebuchet MS" w:cs="Arial"/>
          <w:b/>
        </w:rPr>
        <w:t xml:space="preserve">racovníkov </w:t>
      </w:r>
      <w:r w:rsidR="000774D7">
        <w:rPr>
          <w:rFonts w:ascii="Trebuchet MS" w:hAnsi="Trebuchet MS" w:cs="Arial"/>
          <w:b/>
        </w:rPr>
        <w:t>OLO spoznáte podľa sivo</w:t>
      </w:r>
      <w:r w:rsidR="0004615F" w:rsidRPr="0004615F">
        <w:rPr>
          <w:rFonts w:ascii="Trebuchet MS" w:hAnsi="Trebuchet MS" w:cs="Arial"/>
          <w:b/>
        </w:rPr>
        <w:t xml:space="preserve"> – oranžových uniforiem</w:t>
      </w:r>
    </w:p>
    <w:p w14:paraId="16CE1576" w14:textId="545709F7" w:rsidR="00355BF7" w:rsidRDefault="00891F9E" w:rsidP="00311E93">
      <w:pPr>
        <w:jc w:val="both"/>
        <w:rPr>
          <w:rFonts w:ascii="Trebuchet MS" w:hAnsi="Trebuchet MS" w:cs="Arial"/>
        </w:rPr>
      </w:pPr>
      <w:r w:rsidRPr="00080396">
        <w:rPr>
          <w:rFonts w:ascii="Trebuchet MS" w:hAnsi="Trebuchet MS" w:cs="Arial"/>
        </w:rPr>
        <w:t xml:space="preserve">Nielen vo všedný deň, ale aj v čase vrcholiacich príprav na veľkonočné sviatky, sa o zber komunálneho odpadu v Bratislave starajú pracovníci </w:t>
      </w:r>
      <w:r w:rsidR="00080396">
        <w:rPr>
          <w:rFonts w:ascii="Trebuchet MS" w:hAnsi="Trebuchet MS" w:cs="Arial"/>
        </w:rPr>
        <w:t xml:space="preserve">spoločnosti OLO. </w:t>
      </w:r>
      <w:r w:rsidRPr="00891F9E">
        <w:rPr>
          <w:rFonts w:ascii="Trebuchet MS" w:hAnsi="Trebuchet MS" w:cs="Arial"/>
        </w:rPr>
        <w:t xml:space="preserve">Od pondelka do soboty vyráža do ulíc Bratislavy denne </w:t>
      </w:r>
      <w:r w:rsidR="00707662">
        <w:rPr>
          <w:rFonts w:ascii="Trebuchet MS" w:hAnsi="Trebuchet MS" w:cs="Arial"/>
        </w:rPr>
        <w:t>56</w:t>
      </w:r>
      <w:r w:rsidRPr="00891F9E">
        <w:rPr>
          <w:rFonts w:ascii="Trebuchet MS" w:hAnsi="Trebuchet MS" w:cs="Arial"/>
        </w:rPr>
        <w:t xml:space="preserve"> posádok, ktoré odvážajú </w:t>
      </w:r>
      <w:r w:rsidR="00EE7AD5">
        <w:rPr>
          <w:rFonts w:ascii="Trebuchet MS" w:hAnsi="Trebuchet MS" w:cs="Arial"/>
        </w:rPr>
        <w:t>zmesový aj triedený odpad.</w:t>
      </w:r>
      <w:r w:rsidRPr="00891F9E">
        <w:rPr>
          <w:rFonts w:ascii="Trebuchet MS" w:hAnsi="Trebuchet MS" w:cs="Arial"/>
        </w:rPr>
        <w:t xml:space="preserve"> Týždenne vykonajú </w:t>
      </w:r>
      <w:r w:rsidR="00AA574A">
        <w:rPr>
          <w:rFonts w:ascii="Trebuchet MS" w:hAnsi="Trebuchet MS" w:cs="Arial"/>
        </w:rPr>
        <w:t>takmer 80 000</w:t>
      </w:r>
      <w:r w:rsidRPr="00891F9E">
        <w:rPr>
          <w:rFonts w:ascii="Trebuchet MS" w:hAnsi="Trebuchet MS" w:cs="Arial"/>
        </w:rPr>
        <w:t xml:space="preserve"> odvozov</w:t>
      </w:r>
      <w:r w:rsidR="00487DE6">
        <w:rPr>
          <w:rFonts w:ascii="Trebuchet MS" w:hAnsi="Trebuchet MS" w:cs="Arial"/>
        </w:rPr>
        <w:t xml:space="preserve"> </w:t>
      </w:r>
      <w:r w:rsidRPr="00891F9E">
        <w:rPr>
          <w:rFonts w:ascii="Trebuchet MS" w:hAnsi="Trebuchet MS" w:cs="Arial"/>
        </w:rPr>
        <w:t xml:space="preserve">a každá posádka vyprázdni denne </w:t>
      </w:r>
      <w:r w:rsidR="00080396">
        <w:rPr>
          <w:rFonts w:ascii="Trebuchet MS" w:hAnsi="Trebuchet MS" w:cs="Arial"/>
        </w:rPr>
        <w:t>v prieme</w:t>
      </w:r>
      <w:r w:rsidR="00AA574A">
        <w:rPr>
          <w:rFonts w:ascii="Trebuchet MS" w:hAnsi="Trebuchet MS" w:cs="Arial"/>
        </w:rPr>
        <w:t>re 280 - 300 zberných nádob</w:t>
      </w:r>
      <w:r w:rsidRPr="00891F9E">
        <w:rPr>
          <w:rFonts w:ascii="Trebuchet MS" w:hAnsi="Trebuchet MS" w:cs="Arial"/>
        </w:rPr>
        <w:t>. Ich práca nie je jednoduchá. Je to práca za každého počasia, častokrát v zložitých situáciách a</w:t>
      </w:r>
      <w:r w:rsidR="00C37288">
        <w:rPr>
          <w:rFonts w:ascii="Trebuchet MS" w:hAnsi="Trebuchet MS" w:cs="Arial"/>
        </w:rPr>
        <w:t> vykonávajú ju</w:t>
      </w:r>
      <w:r w:rsidRPr="00891F9E">
        <w:rPr>
          <w:rFonts w:ascii="Trebuchet MS" w:hAnsi="Trebuchet MS" w:cs="Arial"/>
        </w:rPr>
        <w:t xml:space="preserve"> veľmi zodpovedne. </w:t>
      </w:r>
      <w:r w:rsidR="00080396" w:rsidRPr="00891F9E">
        <w:rPr>
          <w:rFonts w:ascii="Trebuchet MS" w:hAnsi="Trebuchet MS" w:cs="Arial"/>
        </w:rPr>
        <w:t>Dobré meno našich pracovníkov</w:t>
      </w:r>
      <w:r w:rsidR="00355BF7">
        <w:rPr>
          <w:rFonts w:ascii="Trebuchet MS" w:hAnsi="Trebuchet MS" w:cs="Arial"/>
        </w:rPr>
        <w:t>,</w:t>
      </w:r>
      <w:r w:rsidR="00080396" w:rsidRPr="00891F9E">
        <w:rPr>
          <w:rFonts w:ascii="Trebuchet MS" w:hAnsi="Trebuchet MS" w:cs="Arial"/>
        </w:rPr>
        <w:t xml:space="preserve"> sa však najmä pred sviatkami</w:t>
      </w:r>
      <w:r w:rsidR="00355BF7">
        <w:rPr>
          <w:rFonts w:ascii="Trebuchet MS" w:hAnsi="Trebuchet MS" w:cs="Arial"/>
        </w:rPr>
        <w:t>,</w:t>
      </w:r>
      <w:r w:rsidR="00080396" w:rsidRPr="00891F9E">
        <w:rPr>
          <w:rFonts w:ascii="Trebuchet MS" w:hAnsi="Trebuchet MS" w:cs="Arial"/>
        </w:rPr>
        <w:t xml:space="preserve"> snažia pokaziť takzvaní falošní smetiari – vinšovníci, oblečení vo falošných uniformách, ktorí od občanov žiadajú peňažnú pozornosť. Spoločnosť OLO sa od týchto aktivít aj osôb dištancuje a upozorňuje</w:t>
      </w:r>
      <w:r w:rsidR="00355BF7">
        <w:rPr>
          <w:rFonts w:ascii="Trebuchet MS" w:hAnsi="Trebuchet MS" w:cs="Arial"/>
        </w:rPr>
        <w:t>me</w:t>
      </w:r>
      <w:r w:rsidR="00080396" w:rsidRPr="00891F9E">
        <w:rPr>
          <w:rFonts w:ascii="Trebuchet MS" w:hAnsi="Trebuchet MS" w:cs="Arial"/>
        </w:rPr>
        <w:t xml:space="preserve">, že </w:t>
      </w:r>
      <w:r w:rsidR="00355BF7">
        <w:rPr>
          <w:rFonts w:ascii="Trebuchet MS" w:hAnsi="Trebuchet MS" w:cs="Arial"/>
        </w:rPr>
        <w:t xml:space="preserve">naši </w:t>
      </w:r>
      <w:r w:rsidR="00487DE6">
        <w:rPr>
          <w:rFonts w:ascii="Trebuchet MS" w:hAnsi="Trebuchet MS" w:cs="Arial"/>
        </w:rPr>
        <w:t xml:space="preserve">pracovníci </w:t>
      </w:r>
      <w:r w:rsidR="00080396" w:rsidRPr="00891F9E">
        <w:rPr>
          <w:rFonts w:ascii="Trebuchet MS" w:hAnsi="Trebuchet MS" w:cs="Arial"/>
        </w:rPr>
        <w:t xml:space="preserve">majú takúto činnosť zakázanú a v žiadnom prípade od občanov nepýtajú peňažnú hotovosť ani iné dary. </w:t>
      </w:r>
      <w:r w:rsidR="00355BF7">
        <w:rPr>
          <w:rFonts w:ascii="Trebuchet MS" w:hAnsi="Trebuchet MS" w:cs="Arial"/>
        </w:rPr>
        <w:t xml:space="preserve">Našich </w:t>
      </w:r>
      <w:r w:rsidR="00487DE6">
        <w:rPr>
          <w:rFonts w:ascii="Trebuchet MS" w:hAnsi="Trebuchet MS" w:cs="Arial"/>
        </w:rPr>
        <w:t>pracovníkov</w:t>
      </w:r>
      <w:r w:rsidR="00355BF7">
        <w:rPr>
          <w:rFonts w:ascii="Trebuchet MS" w:hAnsi="Trebuchet MS" w:cs="Arial"/>
        </w:rPr>
        <w:t xml:space="preserve"> spoznáte podľa </w:t>
      </w:r>
      <w:r w:rsidR="0089277F">
        <w:rPr>
          <w:rFonts w:ascii="Trebuchet MS" w:hAnsi="Trebuchet MS" w:cs="Arial"/>
        </w:rPr>
        <w:t xml:space="preserve">sivo - </w:t>
      </w:r>
      <w:r w:rsidR="00080396" w:rsidRPr="00080396">
        <w:rPr>
          <w:rFonts w:ascii="Trebuchet MS" w:hAnsi="Trebuchet MS" w:cs="Arial"/>
        </w:rPr>
        <w:t>oranžových uniforiem s logom OL</w:t>
      </w:r>
      <w:r w:rsidR="00216670">
        <w:rPr>
          <w:rFonts w:ascii="Trebuchet MS" w:hAnsi="Trebuchet MS" w:cs="Arial"/>
        </w:rPr>
        <w:t>O. Tie sú zladené s farbou zberov</w:t>
      </w:r>
      <w:r w:rsidR="00080396" w:rsidRPr="00080396">
        <w:rPr>
          <w:rFonts w:ascii="Trebuchet MS" w:hAnsi="Trebuchet MS" w:cs="Arial"/>
        </w:rPr>
        <w:t>ého vozidla a zároveň aj so samotným logom naše</w:t>
      </w:r>
      <w:r w:rsidR="00355BF7">
        <w:rPr>
          <w:rFonts w:ascii="Trebuchet MS" w:hAnsi="Trebuchet MS" w:cs="Arial"/>
        </w:rPr>
        <w:t xml:space="preserve">j spoločnosti. </w:t>
      </w:r>
    </w:p>
    <w:p w14:paraId="7B1A07E9" w14:textId="77777777" w:rsidR="00891F9E" w:rsidRPr="00891F9E" w:rsidRDefault="00891F9E" w:rsidP="00311E93">
      <w:pPr>
        <w:jc w:val="both"/>
        <w:rPr>
          <w:rFonts w:ascii="Trebuchet MS" w:hAnsi="Trebuchet MS" w:cs="Arial"/>
        </w:rPr>
      </w:pPr>
      <w:r w:rsidRPr="00891F9E">
        <w:rPr>
          <w:rFonts w:ascii="Trebuchet MS" w:hAnsi="Trebuchet MS" w:cs="Arial"/>
        </w:rPr>
        <w:t xml:space="preserve">V prípade, že falošných smetiarov stretnete, nič im nedávajte a informujte, prosím, naše </w:t>
      </w:r>
      <w:r w:rsidR="00355BF7">
        <w:rPr>
          <w:rFonts w:ascii="Trebuchet MS" w:hAnsi="Trebuchet MS" w:cs="Arial"/>
        </w:rPr>
        <w:t>Zákaznícke centrum</w:t>
      </w:r>
      <w:r w:rsidRPr="00891F9E">
        <w:rPr>
          <w:rFonts w:ascii="Trebuchet MS" w:hAnsi="Trebuchet MS" w:cs="Arial"/>
        </w:rPr>
        <w:t xml:space="preserve"> telefonicky </w:t>
      </w:r>
      <w:r w:rsidR="00355BF7">
        <w:rPr>
          <w:rFonts w:ascii="Trebuchet MS" w:hAnsi="Trebuchet MS" w:cs="Arial"/>
        </w:rPr>
        <w:t xml:space="preserve">na </w:t>
      </w:r>
      <w:r w:rsidRPr="00891F9E">
        <w:rPr>
          <w:rFonts w:ascii="Trebuchet MS" w:hAnsi="Trebuchet MS" w:cs="Arial"/>
        </w:rPr>
        <w:t xml:space="preserve">02/50 110 111 alebo e-mailom na </w:t>
      </w:r>
      <w:hyperlink r:id="rId10" w:history="1">
        <w:r w:rsidRPr="00891F9E">
          <w:rPr>
            <w:rStyle w:val="Hypertextovprepojenie"/>
            <w:rFonts w:ascii="Trebuchet MS" w:hAnsi="Trebuchet MS" w:cs="Arial"/>
          </w:rPr>
          <w:t>podnety@olo.sk</w:t>
        </w:r>
      </w:hyperlink>
      <w:r w:rsidR="00355BF7">
        <w:rPr>
          <w:rFonts w:ascii="Trebuchet MS" w:hAnsi="Trebuchet MS" w:cs="Arial"/>
        </w:rPr>
        <w:t xml:space="preserve">. </w:t>
      </w:r>
      <w:r w:rsidRPr="00891F9E">
        <w:rPr>
          <w:rFonts w:ascii="Trebuchet MS" w:hAnsi="Trebuchet MS" w:cs="Arial"/>
        </w:rPr>
        <w:t xml:space="preserve">Pomôžte nám ich identifikovať fotografiou, prípadne identifikáciou automobilu, ktorým sa priviezli. </w:t>
      </w:r>
    </w:p>
    <w:p w14:paraId="30AE70C1" w14:textId="50270F4E" w:rsidR="00080396" w:rsidRPr="00891F9E" w:rsidRDefault="00080396" w:rsidP="00080396">
      <w:pPr>
        <w:spacing w:after="0"/>
        <w:jc w:val="both"/>
        <w:rPr>
          <w:rFonts w:ascii="Trebuchet MS" w:hAnsi="Trebuchet MS" w:cs="Arial"/>
        </w:rPr>
      </w:pPr>
      <w:r w:rsidRPr="00891F9E">
        <w:rPr>
          <w:rFonts w:ascii="Trebuchet MS" w:hAnsi="Trebuchet MS" w:cs="Arial"/>
        </w:rPr>
        <w:t xml:space="preserve">Spoločnosť </w:t>
      </w:r>
      <w:r w:rsidR="000D026A">
        <w:rPr>
          <w:rFonts w:ascii="Trebuchet MS" w:hAnsi="Trebuchet MS" w:cs="Arial"/>
        </w:rPr>
        <w:t>OLO</w:t>
      </w:r>
      <w:r w:rsidR="00216670">
        <w:rPr>
          <w:rFonts w:ascii="Trebuchet MS" w:hAnsi="Trebuchet MS" w:cs="Arial"/>
        </w:rPr>
        <w:t xml:space="preserve"> želá všetkým obyvateľom</w:t>
      </w:r>
      <w:r w:rsidRPr="00891F9E">
        <w:rPr>
          <w:rFonts w:ascii="Trebuchet MS" w:hAnsi="Trebuchet MS" w:cs="Arial"/>
        </w:rPr>
        <w:t xml:space="preserve"> Bratislavy krásne a pokojné veľkonočné sviatky. </w:t>
      </w:r>
    </w:p>
    <w:p w14:paraId="661F6C74" w14:textId="6329D388" w:rsidR="001666F7" w:rsidRDefault="00C54A67" w:rsidP="00311E93">
      <w:pPr>
        <w:spacing w:after="0"/>
        <w:jc w:val="both"/>
        <w:rPr>
          <w:rFonts w:ascii="Trebuchet MS" w:hAnsi="Trebuchet MS" w:cs="Arial"/>
        </w:rPr>
      </w:pPr>
      <w:r w:rsidRPr="00891F9E">
        <w:rPr>
          <w:rFonts w:ascii="Trebuchet MS" w:hAnsi="Trebuchet MS" w:cs="Arial"/>
        </w:rPr>
        <w:t xml:space="preserve"> </w:t>
      </w:r>
    </w:p>
    <w:p w14:paraId="331B37DE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363B0987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11E95DA2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40B9BE4F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30C6A7DB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50223727" w14:textId="77777777" w:rsidR="00B90546" w:rsidRDefault="00B90546" w:rsidP="006F3B1F">
      <w:pPr>
        <w:jc w:val="center"/>
        <w:rPr>
          <w:rFonts w:ascii="Trebuchet MS" w:hAnsi="Trebuchet MS" w:cs="Arial"/>
          <w:b/>
        </w:rPr>
      </w:pPr>
    </w:p>
    <w:p w14:paraId="0A10E097" w14:textId="77777777" w:rsidR="00B7338B" w:rsidRDefault="00B7338B" w:rsidP="00B7338B">
      <w:pPr>
        <w:rPr>
          <w:rFonts w:ascii="Trebuchet MS" w:hAnsi="Trebuchet MS" w:cs="Arial"/>
          <w:b/>
        </w:rPr>
      </w:pPr>
    </w:p>
    <w:p w14:paraId="50F14F6A" w14:textId="77777777" w:rsidR="0047707E" w:rsidRDefault="0047707E" w:rsidP="00B7338B">
      <w:pPr>
        <w:rPr>
          <w:rFonts w:ascii="Trebuchet MS" w:hAnsi="Trebuchet MS" w:cs="Arial"/>
          <w:b/>
        </w:rPr>
      </w:pPr>
    </w:p>
    <w:p w14:paraId="5480866C" w14:textId="77777777" w:rsidR="0047707E" w:rsidRDefault="0047707E" w:rsidP="00B7338B">
      <w:pPr>
        <w:rPr>
          <w:rFonts w:ascii="Trebuchet MS" w:hAnsi="Trebuchet MS" w:cs="Arial"/>
          <w:b/>
        </w:rPr>
      </w:pPr>
    </w:p>
    <w:p w14:paraId="61B1D32B" w14:textId="77777777" w:rsidR="0047707E" w:rsidRDefault="0047707E" w:rsidP="00B7338B">
      <w:pPr>
        <w:rPr>
          <w:rFonts w:ascii="Trebuchet MS" w:hAnsi="Trebuchet MS" w:cs="Arial"/>
          <w:b/>
        </w:rPr>
      </w:pPr>
    </w:p>
    <w:p w14:paraId="6881FF35" w14:textId="541B7CD5" w:rsidR="006F3B1F" w:rsidRPr="0004615F" w:rsidRDefault="006F3B1F" w:rsidP="00B7338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Príloha: Odvoz odpadu počas veľkonočných sviatkov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94"/>
        <w:gridCol w:w="1751"/>
        <w:gridCol w:w="2991"/>
        <w:gridCol w:w="1682"/>
      </w:tblGrid>
      <w:tr w:rsidR="006F3B1F" w:rsidRPr="006A2366" w14:paraId="366F4942" w14:textId="77777777" w:rsidTr="00B7338B">
        <w:trPr>
          <w:trHeight w:val="818"/>
        </w:trPr>
        <w:tc>
          <w:tcPr>
            <w:tcW w:w="1452" w:type="dxa"/>
            <w:shd w:val="clear" w:color="auto" w:fill="FCB231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E920ED9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>Dátum</w:t>
            </w:r>
          </w:p>
        </w:tc>
        <w:tc>
          <w:tcPr>
            <w:tcW w:w="1794" w:type="dxa"/>
            <w:shd w:val="clear" w:color="auto" w:fill="FCB231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4506E3A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>Deň</w:t>
            </w:r>
          </w:p>
        </w:tc>
        <w:tc>
          <w:tcPr>
            <w:tcW w:w="1751" w:type="dxa"/>
            <w:shd w:val="clear" w:color="auto" w:fill="FCB231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CA18746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>Zákaznícke centrum</w:t>
            </w:r>
          </w:p>
        </w:tc>
        <w:tc>
          <w:tcPr>
            <w:tcW w:w="2991" w:type="dxa"/>
            <w:shd w:val="clear" w:color="auto" w:fill="FCB231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BCF9153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>Odvoz zmesového komunálneho, triedeného odpadu a bioodpadu z hnedých nádob</w:t>
            </w:r>
          </w:p>
        </w:tc>
        <w:tc>
          <w:tcPr>
            <w:tcW w:w="1682" w:type="dxa"/>
            <w:shd w:val="clear" w:color="auto" w:fill="FCB231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506F199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 xml:space="preserve">Zberný dvor, Stará </w:t>
            </w:r>
            <w:proofErr w:type="spellStart"/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>Ivánska</w:t>
            </w:r>
            <w:proofErr w:type="spellEnd"/>
            <w:r w:rsidRPr="00BD47C9">
              <w:rPr>
                <w:rStyle w:val="Siln"/>
                <w:rFonts w:ascii="Trebuchet MS" w:hAnsi="Trebuchet MS" w:cs="Arial"/>
                <w:color w:val="231F20"/>
                <w:sz w:val="16"/>
                <w:szCs w:val="16"/>
                <w:bdr w:val="none" w:sz="0" w:space="0" w:color="auto" w:frame="1"/>
              </w:rPr>
              <w:t xml:space="preserve"> cesta 2</w:t>
            </w:r>
          </w:p>
        </w:tc>
      </w:tr>
      <w:tr w:rsidR="006F3B1F" w:rsidRPr="006A2366" w14:paraId="3A522FC7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A382C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231F20"/>
                <w:sz w:val="16"/>
                <w:szCs w:val="16"/>
              </w:rPr>
              <w:t xml:space="preserve">19.4.2019 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9EFF7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Veľký piatok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79380" w14:textId="425897BB" w:rsidR="006F3B1F" w:rsidRPr="00BD47C9" w:rsidRDefault="00901086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7.00 – 12</w:t>
            </w:r>
            <w:r w:rsidR="006F3B1F" w:rsidRPr="00BD47C9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.00</w:t>
            </w:r>
            <w:r w:rsidR="006F3B1F" w:rsidRPr="00BD47C9">
              <w:rPr>
                <w:rFonts w:ascii="Trebuchet MS" w:hAnsi="Trebuchet MS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*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254E3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F7BEE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 w:rsidRPr="00BD47C9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zatvorený</w:t>
            </w:r>
          </w:p>
        </w:tc>
      </w:tr>
      <w:tr w:rsidR="006F3B1F" w:rsidRPr="006A2366" w14:paraId="1858B3A8" w14:textId="77777777" w:rsidTr="008748CA">
        <w:trPr>
          <w:trHeight w:val="608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FC8B8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231F20"/>
                <w:sz w:val="16"/>
                <w:szCs w:val="16"/>
              </w:rPr>
              <w:t>20.4.2019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43C78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sobota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0AAB8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zatvorené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260F5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E8A9F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  <w:tr w:rsidR="006F3B1F" w:rsidRPr="006A2366" w14:paraId="72F274AB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F0E8DC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231F20"/>
                <w:sz w:val="16"/>
                <w:szCs w:val="16"/>
              </w:rPr>
              <w:t>21.4.2019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21F592" w14:textId="77777777" w:rsidR="006F3B1F" w:rsidRPr="00BD47C9" w:rsidRDefault="006F3B1F" w:rsidP="008748CA">
            <w:pPr>
              <w:jc w:val="center"/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nedeľa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D6BDFA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zatvorené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42F4CA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nerealizuje sa</w:t>
            </w: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B5C279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zatvorený</w:t>
            </w:r>
          </w:p>
        </w:tc>
      </w:tr>
      <w:tr w:rsidR="006F3B1F" w:rsidRPr="006A2366" w14:paraId="7AC6A542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2C6B8" w14:textId="77777777" w:rsidR="006F3B1F" w:rsidRPr="00D231B2" w:rsidRDefault="006F3B1F" w:rsidP="008748CA">
            <w:pPr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 w:rsidRPr="00D231B2"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  <w:t>22.4.2019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E71C4" w14:textId="77777777" w:rsidR="006F3B1F" w:rsidRPr="00D231B2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 w:rsidRPr="00D231B2">
              <w:rPr>
                <w:rStyle w:val="Siln"/>
                <w:rFonts w:ascii="Trebuchet MS" w:hAnsi="Trebuchet MS" w:cs="Arial"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Veľkonočný pondelok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F1569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 w:rsidRPr="00BD47C9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zatvorené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45BBE" w14:textId="77777777" w:rsidR="006F3B1F" w:rsidRDefault="006F3B1F" w:rsidP="008748CA">
            <w:pPr>
              <w:jc w:val="center"/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</w:pPr>
            <w:r w:rsidRPr="00BD47C9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odvoz odpadu nebude vykonaný</w:t>
            </w:r>
          </w:p>
          <w:p w14:paraId="110E58E2" w14:textId="1853ED7C" w:rsidR="00086C8C" w:rsidRDefault="00086C8C" w:rsidP="008748CA">
            <w:pPr>
              <w:jc w:val="center"/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rodinné domy: náhradné odvozy zmesového komunálneho odpadu budú vykonané v utorok 23.4.2019</w:t>
            </w:r>
          </w:p>
          <w:p w14:paraId="66CA5B74" w14:textId="72F53594" w:rsidR="00086C8C" w:rsidRDefault="00086C8C" w:rsidP="00086C8C">
            <w:pPr>
              <w:jc w:val="center"/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rodinné domy: náhradné odvozy bioodpadu z hnedých nádob budú vykonané v stredu 24.4.2019</w:t>
            </w:r>
          </w:p>
          <w:p w14:paraId="5005599A" w14:textId="392D79F7" w:rsidR="00086C8C" w:rsidRPr="00BD47C9" w:rsidRDefault="00086C8C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bytové domy: náhradné odvozy odpadu budú vykonané v </w:t>
            </w:r>
            <w:r w:rsidR="00D231B2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termíne</w:t>
            </w:r>
            <w:r w:rsidR="00F5714F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 xml:space="preserve"> 20</w:t>
            </w:r>
            <w:r w:rsidR="00A37884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.4</w:t>
            </w:r>
            <w:r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. – 27.4.2019</w:t>
            </w: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B45EE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  <w:r w:rsidRPr="00BD47C9">
              <w:rPr>
                <w:rFonts w:ascii="Trebuchet MS" w:hAnsi="Trebuchet MS" w:cs="Arial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zatvorený</w:t>
            </w:r>
          </w:p>
        </w:tc>
      </w:tr>
      <w:tr w:rsidR="006F3B1F" w:rsidRPr="006A2366" w14:paraId="72D6F3A7" w14:textId="77777777" w:rsidTr="00086C8C">
        <w:trPr>
          <w:trHeight w:val="1055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BEC119" w14:textId="7C234DD3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23.4.2019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2BA1D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utorok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AE92A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7.00 – 16.00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A422D" w14:textId="77777777" w:rsidR="00086C8C" w:rsidRDefault="00086C8C" w:rsidP="00086C8C">
            <w:pP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3CBFC933" w14:textId="4D9AC3DF" w:rsidR="006F3B1F" w:rsidRPr="00086C8C" w:rsidRDefault="00086C8C" w:rsidP="00086C8C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  <w:p w14:paraId="2496744F" w14:textId="0073F63C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8B8D1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  <w:tr w:rsidR="006F3B1F" w:rsidRPr="006A2366" w14:paraId="23F900ED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E43AE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24.4.2019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74759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streda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8F2B5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7.00 – 16.00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A449E" w14:textId="77777777" w:rsidR="00086C8C" w:rsidRPr="00086C8C" w:rsidRDefault="00086C8C" w:rsidP="00086C8C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  <w:p w14:paraId="1DD080C7" w14:textId="05FBB277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91C8C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  <w:tr w:rsidR="006F3B1F" w:rsidRPr="006A2366" w14:paraId="0A465FBC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54450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25.4.2019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A7E17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štvrtok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407B5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7.00 – 16.00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DD9DC" w14:textId="77777777" w:rsidR="00086C8C" w:rsidRPr="00086C8C" w:rsidRDefault="00086C8C" w:rsidP="00086C8C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  <w:p w14:paraId="4D41D770" w14:textId="53271C84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2CA43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  <w:tr w:rsidR="006F3B1F" w:rsidRPr="006A2366" w14:paraId="5589C829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35848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26.4.2019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EA9B4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piatok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15FA4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7.00 – 16.00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798A9" w14:textId="77777777" w:rsidR="00086C8C" w:rsidRPr="00086C8C" w:rsidRDefault="00086C8C" w:rsidP="00086C8C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  <w:p w14:paraId="4D72B48F" w14:textId="5D1B8198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5A14C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  <w:tr w:rsidR="006F3B1F" w:rsidRPr="006A2366" w14:paraId="2B7D72A4" w14:textId="77777777" w:rsidTr="008748CA">
        <w:trPr>
          <w:trHeight w:val="270"/>
        </w:trPr>
        <w:tc>
          <w:tcPr>
            <w:tcW w:w="145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0A7C9" w14:textId="77777777" w:rsidR="006F3B1F" w:rsidRPr="00BD47C9" w:rsidRDefault="006F3B1F" w:rsidP="008748CA">
            <w:pPr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27.4.2019</w:t>
            </w:r>
          </w:p>
        </w:tc>
        <w:tc>
          <w:tcPr>
            <w:tcW w:w="17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18A28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Style w:val="Siln"/>
                <w:rFonts w:ascii="Trebuchet MS" w:hAnsi="Trebuchet MS" w:cs="Arial"/>
                <w:b w:val="0"/>
                <w:color w:val="000000"/>
                <w:sz w:val="16"/>
                <w:szCs w:val="16"/>
                <w:bdr w:val="none" w:sz="0" w:space="0" w:color="auto" w:frame="1"/>
              </w:rPr>
              <w:t>sobota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E0CF5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zatvorené</w:t>
            </w:r>
          </w:p>
        </w:tc>
        <w:tc>
          <w:tcPr>
            <w:tcW w:w="299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D70D6" w14:textId="77777777" w:rsidR="00086C8C" w:rsidRPr="00086C8C" w:rsidRDefault="00086C8C" w:rsidP="00086C8C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podľa harmonogramu</w:t>
            </w:r>
          </w:p>
          <w:p w14:paraId="610DD959" w14:textId="6CB84935" w:rsidR="006F3B1F" w:rsidRPr="00BD47C9" w:rsidRDefault="006F3B1F" w:rsidP="008748CA">
            <w:pPr>
              <w:jc w:val="center"/>
              <w:rPr>
                <w:rFonts w:ascii="Trebuchet MS" w:hAnsi="Trebuchet MS" w:cs="Arial"/>
                <w:b/>
                <w:color w:val="231F20"/>
                <w:sz w:val="16"/>
                <w:szCs w:val="16"/>
                <w:u w:val="single"/>
              </w:rPr>
            </w:pPr>
          </w:p>
        </w:tc>
        <w:tc>
          <w:tcPr>
            <w:tcW w:w="16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809D0" w14:textId="77777777" w:rsidR="006F3B1F" w:rsidRPr="00BD47C9" w:rsidRDefault="006F3B1F" w:rsidP="008748CA">
            <w:pPr>
              <w:jc w:val="center"/>
              <w:rPr>
                <w:rFonts w:ascii="Trebuchet MS" w:hAnsi="Trebuchet MS" w:cs="Arial"/>
                <w:color w:val="231F20"/>
                <w:sz w:val="16"/>
                <w:szCs w:val="16"/>
              </w:rPr>
            </w:pPr>
            <w:r w:rsidRPr="00BD47C9">
              <w:rPr>
                <w:rFonts w:ascii="Trebuchet MS" w:hAnsi="Trebuchet MS" w:cs="Arial"/>
                <w:color w:val="000000"/>
                <w:sz w:val="16"/>
                <w:szCs w:val="16"/>
                <w:bdr w:val="none" w:sz="0" w:space="0" w:color="auto" w:frame="1"/>
              </w:rPr>
              <w:t>8.00 – 18.00</w:t>
            </w:r>
          </w:p>
        </w:tc>
      </w:tr>
    </w:tbl>
    <w:p w14:paraId="2E78B9F0" w14:textId="3420F8D7" w:rsidR="006F3B1F" w:rsidRPr="00891F9E" w:rsidRDefault="006F3B1F" w:rsidP="00086C8C">
      <w:pPr>
        <w:rPr>
          <w:rFonts w:ascii="Trebuchet MS" w:hAnsi="Trebuchet MS"/>
        </w:rPr>
      </w:pPr>
      <w:r w:rsidRPr="00BD47C9">
        <w:rPr>
          <w:rStyle w:val="Siln"/>
          <w:rFonts w:ascii="Trebuchet MS" w:hAnsi="Trebuchet MS" w:cs="Arial"/>
          <w:b w:val="0"/>
          <w:bCs w:val="0"/>
          <w:color w:val="000000"/>
          <w:sz w:val="16"/>
          <w:szCs w:val="16"/>
          <w:bdr w:val="none" w:sz="0" w:space="0" w:color="auto" w:frame="1"/>
        </w:rPr>
        <w:t>*</w:t>
      </w:r>
      <w:r w:rsidRPr="00BD47C9">
        <w:rPr>
          <w:rStyle w:val="Siln"/>
          <w:rFonts w:ascii="Trebuchet MS" w:hAnsi="Trebuchet MS" w:cs="Arial"/>
          <w:b w:val="0"/>
          <w:bCs w:val="0"/>
          <w:color w:val="000000"/>
          <w:sz w:val="16"/>
          <w:szCs w:val="16"/>
        </w:rPr>
        <w:t>Zákaznícke centrum zabezpečuje výlučne telefonické a e-mailové vyb</w:t>
      </w:r>
      <w:r w:rsidR="00901086">
        <w:rPr>
          <w:rStyle w:val="Siln"/>
          <w:rFonts w:ascii="Trebuchet MS" w:hAnsi="Trebuchet MS" w:cs="Arial"/>
          <w:b w:val="0"/>
          <w:bCs w:val="0"/>
          <w:color w:val="000000"/>
          <w:sz w:val="16"/>
          <w:szCs w:val="16"/>
        </w:rPr>
        <w:t>avenie požiadaviek od 7.00 do 12</w:t>
      </w:r>
      <w:r w:rsidRPr="00BD47C9">
        <w:rPr>
          <w:rStyle w:val="Siln"/>
          <w:rFonts w:ascii="Trebuchet MS" w:hAnsi="Trebuchet MS" w:cs="Arial"/>
          <w:b w:val="0"/>
          <w:bCs w:val="0"/>
          <w:color w:val="000000"/>
          <w:sz w:val="16"/>
          <w:szCs w:val="16"/>
        </w:rPr>
        <w:t>.00.</w:t>
      </w:r>
      <w:r w:rsidR="00086C8C" w:rsidRPr="00891F9E">
        <w:rPr>
          <w:rFonts w:ascii="Trebuchet MS" w:hAnsi="Trebuchet MS"/>
        </w:rPr>
        <w:t xml:space="preserve"> </w:t>
      </w:r>
    </w:p>
    <w:sectPr w:rsidR="006F3B1F" w:rsidRPr="00891F9E" w:rsidSect="00445EC1">
      <w:headerReference w:type="default" r:id="rId11"/>
      <w:footerReference w:type="default" r:id="rId12"/>
      <w:pgSz w:w="11900" w:h="16840"/>
      <w:pgMar w:top="3373" w:right="1800" w:bottom="426" w:left="1800" w:header="1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E5D3" w14:textId="77777777" w:rsidR="008B05E4" w:rsidRDefault="008B05E4" w:rsidP="002C2D79">
      <w:r>
        <w:separator/>
      </w:r>
    </w:p>
  </w:endnote>
  <w:endnote w:type="continuationSeparator" w:id="0">
    <w:p w14:paraId="045344F0" w14:textId="77777777" w:rsidR="008B05E4" w:rsidRDefault="008B05E4" w:rsidP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7 Bold C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D137" w14:textId="77777777" w:rsidR="00CC50D0" w:rsidRPr="002C2D79" w:rsidRDefault="00CC50D0" w:rsidP="002C2D79">
    <w:pPr>
      <w:pStyle w:val="Pta"/>
      <w:jc w:val="center"/>
      <w:rPr>
        <w:rFonts w:ascii="Frutiger LT Std 67 Bold Cn" w:hAnsi="Frutiger LT Std 67 Bold Cn"/>
      </w:rPr>
    </w:pPr>
    <w:r w:rsidRPr="002C2D79">
      <w:rPr>
        <w:rFonts w:ascii="Frutiger LT Std 67 Bold Cn" w:hAnsi="Frutiger LT Std 67 Bold Cn"/>
      </w:rPr>
      <w:t>www.olo.sk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8569" w14:textId="77777777" w:rsidR="008B05E4" w:rsidRDefault="008B05E4" w:rsidP="002C2D79">
      <w:r>
        <w:separator/>
      </w:r>
    </w:p>
  </w:footnote>
  <w:footnote w:type="continuationSeparator" w:id="0">
    <w:p w14:paraId="20389E91" w14:textId="77777777" w:rsidR="008B05E4" w:rsidRDefault="008B05E4" w:rsidP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6A73" w14:textId="77777777" w:rsidR="00CC50D0" w:rsidRDefault="00237F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B6A5B67" wp14:editId="2A414C1F">
          <wp:simplePos x="0" y="0"/>
          <wp:positionH relativeFrom="column">
            <wp:posOffset>-1143000</wp:posOffset>
          </wp:positionH>
          <wp:positionV relativeFrom="paragraph">
            <wp:posOffset>-30480</wp:posOffset>
          </wp:positionV>
          <wp:extent cx="7543800" cy="2517630"/>
          <wp:effectExtent l="0" t="0" r="0" b="0"/>
          <wp:wrapNone/>
          <wp:docPr id="1" name="Picture 1" descr="Macintosh HD:Users:miller:Desktop:hlavickovy papier_vr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ller:Desktop:hlavickovy papier_vr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54F2"/>
    <w:multiLevelType w:val="hybridMultilevel"/>
    <w:tmpl w:val="3024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BE"/>
    <w:rsid w:val="00014488"/>
    <w:rsid w:val="0004615F"/>
    <w:rsid w:val="00057CE5"/>
    <w:rsid w:val="000774D7"/>
    <w:rsid w:val="00080396"/>
    <w:rsid w:val="000834B5"/>
    <w:rsid w:val="00086C8C"/>
    <w:rsid w:val="000A2731"/>
    <w:rsid w:val="000D026A"/>
    <w:rsid w:val="000F3066"/>
    <w:rsid w:val="00100B07"/>
    <w:rsid w:val="001443C2"/>
    <w:rsid w:val="001610D9"/>
    <w:rsid w:val="001629F2"/>
    <w:rsid w:val="001666F7"/>
    <w:rsid w:val="001A780C"/>
    <w:rsid w:val="00216670"/>
    <w:rsid w:val="00234A24"/>
    <w:rsid w:val="00237FBA"/>
    <w:rsid w:val="00240DC7"/>
    <w:rsid w:val="00252EDF"/>
    <w:rsid w:val="00291FCE"/>
    <w:rsid w:val="00294A98"/>
    <w:rsid w:val="00294B57"/>
    <w:rsid w:val="002A6701"/>
    <w:rsid w:val="002C2D79"/>
    <w:rsid w:val="002C43B2"/>
    <w:rsid w:val="002C535F"/>
    <w:rsid w:val="002D280E"/>
    <w:rsid w:val="002E0250"/>
    <w:rsid w:val="002F02D9"/>
    <w:rsid w:val="00311E93"/>
    <w:rsid w:val="003208AF"/>
    <w:rsid w:val="00326121"/>
    <w:rsid w:val="00355BF7"/>
    <w:rsid w:val="003B783C"/>
    <w:rsid w:val="003C6618"/>
    <w:rsid w:val="003D2914"/>
    <w:rsid w:val="003D2E9B"/>
    <w:rsid w:val="003E0430"/>
    <w:rsid w:val="00437B3D"/>
    <w:rsid w:val="004402C1"/>
    <w:rsid w:val="00445EC1"/>
    <w:rsid w:val="004500BE"/>
    <w:rsid w:val="0047707E"/>
    <w:rsid w:val="00487DE6"/>
    <w:rsid w:val="004C30A6"/>
    <w:rsid w:val="004C626E"/>
    <w:rsid w:val="004D49D3"/>
    <w:rsid w:val="004D6915"/>
    <w:rsid w:val="0050590F"/>
    <w:rsid w:val="00562B99"/>
    <w:rsid w:val="00565172"/>
    <w:rsid w:val="00571251"/>
    <w:rsid w:val="005B4B18"/>
    <w:rsid w:val="005C1490"/>
    <w:rsid w:val="00610B63"/>
    <w:rsid w:val="00621DEF"/>
    <w:rsid w:val="00651F3A"/>
    <w:rsid w:val="00654884"/>
    <w:rsid w:val="0066155F"/>
    <w:rsid w:val="006A2366"/>
    <w:rsid w:val="006C51F5"/>
    <w:rsid w:val="006C708D"/>
    <w:rsid w:val="006F3B1F"/>
    <w:rsid w:val="00703E8C"/>
    <w:rsid w:val="00707662"/>
    <w:rsid w:val="00717B6D"/>
    <w:rsid w:val="00724B5F"/>
    <w:rsid w:val="00754E8E"/>
    <w:rsid w:val="0077764D"/>
    <w:rsid w:val="00784AFB"/>
    <w:rsid w:val="007B3240"/>
    <w:rsid w:val="007C3E84"/>
    <w:rsid w:val="007D15F8"/>
    <w:rsid w:val="00842903"/>
    <w:rsid w:val="00891F9E"/>
    <w:rsid w:val="0089277F"/>
    <w:rsid w:val="008B05E4"/>
    <w:rsid w:val="008C5A88"/>
    <w:rsid w:val="008C7C65"/>
    <w:rsid w:val="008D2403"/>
    <w:rsid w:val="008E5477"/>
    <w:rsid w:val="008F4AFC"/>
    <w:rsid w:val="00901086"/>
    <w:rsid w:val="0091418C"/>
    <w:rsid w:val="009300AE"/>
    <w:rsid w:val="009609F1"/>
    <w:rsid w:val="009D12AB"/>
    <w:rsid w:val="00A24A31"/>
    <w:rsid w:val="00A37884"/>
    <w:rsid w:val="00A82DD3"/>
    <w:rsid w:val="00AA574A"/>
    <w:rsid w:val="00B05B95"/>
    <w:rsid w:val="00B37C20"/>
    <w:rsid w:val="00B4317B"/>
    <w:rsid w:val="00B55B87"/>
    <w:rsid w:val="00B67FDD"/>
    <w:rsid w:val="00B7338B"/>
    <w:rsid w:val="00B90546"/>
    <w:rsid w:val="00BD47C9"/>
    <w:rsid w:val="00BE39FB"/>
    <w:rsid w:val="00C16F4E"/>
    <w:rsid w:val="00C37288"/>
    <w:rsid w:val="00C42A41"/>
    <w:rsid w:val="00C50C64"/>
    <w:rsid w:val="00C54491"/>
    <w:rsid w:val="00C54A67"/>
    <w:rsid w:val="00C658D2"/>
    <w:rsid w:val="00CA2E2D"/>
    <w:rsid w:val="00CC50D0"/>
    <w:rsid w:val="00CE1E6F"/>
    <w:rsid w:val="00D100E2"/>
    <w:rsid w:val="00D20D5C"/>
    <w:rsid w:val="00D231B2"/>
    <w:rsid w:val="00D91AED"/>
    <w:rsid w:val="00D97A5F"/>
    <w:rsid w:val="00DC0D46"/>
    <w:rsid w:val="00E47DCA"/>
    <w:rsid w:val="00E568BB"/>
    <w:rsid w:val="00EB0E55"/>
    <w:rsid w:val="00ED2C38"/>
    <w:rsid w:val="00EE7AD5"/>
    <w:rsid w:val="00EF0636"/>
    <w:rsid w:val="00F21AA7"/>
    <w:rsid w:val="00F22367"/>
    <w:rsid w:val="00F5714F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A9069"/>
  <w14:defaultImageDpi w14:val="300"/>
  <w15:docId w15:val="{30DAA1F8-2B5C-4635-A84B-C0B1C7A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54A67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D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D79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C2D79"/>
  </w:style>
  <w:style w:type="paragraph" w:styleId="Pta">
    <w:name w:val="footer"/>
    <w:basedOn w:val="Normlny"/>
    <w:link w:val="Pt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C2D79"/>
  </w:style>
  <w:style w:type="character" w:styleId="Hypertextovprepojenie">
    <w:name w:val="Hyperlink"/>
    <w:basedOn w:val="Predvolenpsmoodseku"/>
    <w:uiPriority w:val="99"/>
    <w:unhideWhenUsed/>
    <w:rsid w:val="00C54A67"/>
    <w:rPr>
      <w:color w:val="0000FF" w:themeColor="hyperlink"/>
      <w:u w:val="single"/>
    </w:rPr>
  </w:style>
  <w:style w:type="character" w:customStyle="1" w:styleId="F2-ZkladnTextChar">
    <w:name w:val="F2-ZákladnýText Char"/>
    <w:link w:val="F2-ZkladnText"/>
    <w:locked/>
    <w:rsid w:val="00C54A67"/>
    <w:rPr>
      <w:lang w:eastAsia="zh-CN"/>
    </w:rPr>
  </w:style>
  <w:style w:type="paragraph" w:customStyle="1" w:styleId="F2-ZkladnText">
    <w:name w:val="F2-ZákladnýText"/>
    <w:basedOn w:val="Normlny"/>
    <w:link w:val="F2-ZkladnTextChar"/>
    <w:rsid w:val="00C54A67"/>
    <w:pPr>
      <w:suppressAutoHyphens/>
      <w:spacing w:after="0" w:line="240" w:lineRule="auto"/>
      <w:jc w:val="both"/>
    </w:pPr>
    <w:rPr>
      <w:rFonts w:eastAsiaTheme="minorEastAsia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unhideWhenUsed/>
    <w:rsid w:val="008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1F9E"/>
    <w:rPr>
      <w:b/>
      <w:bCs/>
    </w:rPr>
  </w:style>
  <w:style w:type="character" w:customStyle="1" w:styleId="apple-converted-space">
    <w:name w:val="apple-converted-space"/>
    <w:basedOn w:val="Predvolenpsmoodseku"/>
    <w:rsid w:val="0089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kazka@olo.sk" TargetMode="External"/><Relationship Id="rId9" Type="http://schemas.openxmlformats.org/officeDocument/2006/relationships/hyperlink" Target="http://www.olo.sk" TargetMode="External"/><Relationship Id="rId10" Type="http://schemas.openxmlformats.org/officeDocument/2006/relationships/hyperlink" Target="mailto:podnety@ol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menikova\Dropbox\OLO_2016\KREATIVA\DROBNOSTI\HP\OLO_Hlavic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A90D-D956-D143-A1CD-CCB8356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C:\Users\humenikova\Dropbox\OLO_2016\KREATIVA\DROBNOSTI\HP\OLO_Hlavicka_template.dotx</Template>
  <TotalTime>266</TotalTime>
  <Pages>3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Humeniková Beáta</dc:creator>
  <cp:lastModifiedBy>Beata Humenikova</cp:lastModifiedBy>
  <cp:revision>60</cp:revision>
  <cp:lastPrinted>2017-03-02T11:23:00Z</cp:lastPrinted>
  <dcterms:created xsi:type="dcterms:W3CDTF">2017-03-07T08:16:00Z</dcterms:created>
  <dcterms:modified xsi:type="dcterms:W3CDTF">2019-04-15T10:13:00Z</dcterms:modified>
</cp:coreProperties>
</file>